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F087" w14:textId="2E960176" w:rsidR="00B95F28" w:rsidRDefault="00B95F28" w:rsidP="00B95F28">
      <w:pPr>
        <w:pStyle w:val="Sansinterligne"/>
        <w:spacing w:before="0"/>
        <w:ind w:left="-851" w:right="-755"/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6CF7F98" wp14:editId="069A6873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6400800" cy="84772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A8DF6" w14:textId="77777777" w:rsidR="00B95F28" w:rsidRPr="00B95F28" w:rsidRDefault="00B95F28" w:rsidP="00B95F2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B95F28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72"/>
                                <w:szCs w:val="72"/>
                                <w14:textOutline w14:w="3073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JUJITSU BRESILIEN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F7F98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0;margin-top:-44.25pt;width:7in;height:66.7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" filled="f" stroked="f">
                <o:lock v:ext="edit" shapetype="t"/>
                <v:textbox>
                  <w:txbxContent>
                    <w:p w14:paraId="388A8DF6" w14:textId="77777777" w:rsidR="00B95F28" w:rsidRPr="00B95F28" w:rsidRDefault="00B95F28" w:rsidP="00B95F28">
                      <w:pPr>
                        <w:jc w:val="center"/>
                        <w:rPr>
                          <w:color w:val="auto"/>
                        </w:rPr>
                      </w:pPr>
                      <w:r w:rsidRPr="00B95F28">
                        <w:rPr>
                          <w:rFonts w:ascii="Arial Black" w:hAnsi="Arial Black"/>
                          <w:b/>
                          <w:bCs/>
                          <w:color w:val="auto"/>
                          <w:sz w:val="72"/>
                          <w:szCs w:val="72"/>
                          <w14:textOutline w14:w="3073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JUJITSU BRESILIEN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CFDF8" w14:textId="200D3431" w:rsidR="002A068F" w:rsidRPr="00720D77" w:rsidRDefault="001233F6" w:rsidP="00B95F28">
      <w:pPr>
        <w:pStyle w:val="Sansinterligne"/>
        <w:spacing w:before="0"/>
        <w:ind w:left="-851" w:right="-755"/>
        <w:rPr>
          <w:rFonts w:ascii="Garamond" w:hAnsi="Garamond"/>
          <w:sz w:val="12"/>
        </w:rPr>
      </w:pPr>
      <w:r>
        <w:rPr>
          <w:rFonts w:ascii="Times New Roman" w:hAnsi="Times New Roman" w:cs="Times New Roman"/>
          <w:b/>
          <w:i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7406B15" wp14:editId="79F3E7AA">
            <wp:simplePos x="0" y="0"/>
            <wp:positionH relativeFrom="column">
              <wp:posOffset>4591050</wp:posOffset>
            </wp:positionH>
            <wp:positionV relativeFrom="paragraph">
              <wp:posOffset>4625340</wp:posOffset>
            </wp:positionV>
            <wp:extent cx="1922752" cy="838200"/>
            <wp:effectExtent l="0" t="0" r="1905" b="0"/>
            <wp:wrapNone/>
            <wp:docPr id="4" name="Image 2" descr="C:\Users\cecile\AppData\Local\Packages\microsoft.microsoftedge_8wekyb3d8bbwe\AC\#!001\MicrosoftEdge\Cache\D5Y15R5Y\thumbnail_torcy-logotype-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ile\AppData\Local\Packages\microsoft.microsoftedge_8wekyb3d8bbwe\AC\#!001\MicrosoftEdge\Cache\D5Y15R5Y\thumbnail_torcy-logotype-o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AE6E7" wp14:editId="31FBBE57">
                <wp:simplePos x="0" y="0"/>
                <wp:positionH relativeFrom="column">
                  <wp:posOffset>-352425</wp:posOffset>
                </wp:positionH>
                <wp:positionV relativeFrom="paragraph">
                  <wp:posOffset>4292600</wp:posOffset>
                </wp:positionV>
                <wp:extent cx="4819650" cy="1638300"/>
                <wp:effectExtent l="19050" t="1905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6383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8575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 w14:paraId="1D9BE5D3" w14:textId="2D116788" w:rsidR="001233F6" w:rsidRPr="001233F6" w:rsidRDefault="001233F6" w:rsidP="001233F6">
                            <w:pPr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Horaires : </w:t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Lunsi</w:t>
                            </w:r>
                            <w:proofErr w:type="spellEnd"/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20h30 à 20h00</w:t>
                            </w:r>
                          </w:p>
                          <w:p w14:paraId="1FB554BD" w14:textId="77AC072B" w:rsidR="001233F6" w:rsidRPr="001233F6" w:rsidRDefault="001233F6" w:rsidP="001233F6">
                            <w:pPr>
                              <w:ind w:left="1541" w:firstLine="619"/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Samedi de 17h00 à 18h00</w:t>
                            </w:r>
                          </w:p>
                          <w:p w14:paraId="6EC1CEF2" w14:textId="75F39AD8" w:rsidR="001233F6" w:rsidRPr="001233F6" w:rsidRDefault="001233F6" w:rsidP="001233F6">
                            <w:pPr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Lieu : </w:t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Gymnase de l’arche Guédon (dojo)</w:t>
                            </w:r>
                          </w:p>
                          <w:p w14:paraId="1C2D134D" w14:textId="123540AE" w:rsidR="001233F6" w:rsidRPr="001233F6" w:rsidRDefault="001233F6" w:rsidP="001233F6">
                            <w:pPr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Tarif : </w:t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230</w:t>
                            </w:r>
                            <w:r w:rsidRPr="001233F6">
                              <w:rPr>
                                <w:b/>
                                <w:color w:val="FFFF66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euros par an (Assurance et licence comprise)</w:t>
                            </w:r>
                          </w:p>
                          <w:p w14:paraId="50AD54D1" w14:textId="77777777" w:rsidR="001233F6" w:rsidRDefault="001233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E6E7" id="Zone de texte 17" o:spid="_x0000_s1027" type="#_x0000_t202" style="position:absolute;left:0;text-align:left;margin-left:-27.75pt;margin-top:338pt;width:379.5pt;height:12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" fillcolor="#cf9" strokecolor="#030" strokeweight="2.25pt">
                <v:textbox>
                  <w:txbxContent>
                    <w:p w14:paraId="1D9BE5D3" w14:textId="2D116788" w:rsidR="001233F6" w:rsidRPr="001233F6" w:rsidRDefault="001233F6" w:rsidP="001233F6">
                      <w:pPr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Horaires : </w:t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Lunsi</w:t>
                      </w:r>
                      <w:proofErr w:type="spellEnd"/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20h30 à 20h00</w:t>
                      </w:r>
                    </w:p>
                    <w:p w14:paraId="1FB554BD" w14:textId="77AC072B" w:rsidR="001233F6" w:rsidRPr="001233F6" w:rsidRDefault="001233F6" w:rsidP="001233F6">
                      <w:pPr>
                        <w:ind w:left="1541" w:firstLine="619"/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Samedi de 17h00 à 18h00</w:t>
                      </w:r>
                    </w:p>
                    <w:p w14:paraId="6EC1CEF2" w14:textId="75F39AD8" w:rsidR="001233F6" w:rsidRPr="001233F6" w:rsidRDefault="001233F6" w:rsidP="001233F6">
                      <w:pPr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Lieu : </w:t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Gymnase de l’arche Guédon (dojo)</w:t>
                      </w:r>
                    </w:p>
                    <w:p w14:paraId="1C2D134D" w14:textId="123540AE" w:rsidR="001233F6" w:rsidRPr="001233F6" w:rsidRDefault="001233F6" w:rsidP="001233F6">
                      <w:pPr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Tarif : </w:t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>230</w:t>
                      </w:r>
                      <w:r w:rsidRPr="001233F6">
                        <w:rPr>
                          <w:b/>
                          <w:color w:val="FFFF66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euros par an (Assurance et licence comprise)</w:t>
                      </w:r>
                    </w:p>
                    <w:p w14:paraId="50AD54D1" w14:textId="77777777" w:rsidR="001233F6" w:rsidRDefault="001233F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71C44" wp14:editId="0F768658">
                <wp:simplePos x="0" y="0"/>
                <wp:positionH relativeFrom="margin">
                  <wp:posOffset>-336550</wp:posOffset>
                </wp:positionH>
                <wp:positionV relativeFrom="paragraph">
                  <wp:posOffset>7171690</wp:posOffset>
                </wp:positionV>
                <wp:extent cx="6619875" cy="21526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1526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 w14:paraId="5EF1EB83" w14:textId="77777777" w:rsidR="00EF1161" w:rsidRPr="00902CDF" w:rsidRDefault="00EF1161">
                            <w:pPr>
                              <w:ind w:left="0"/>
                              <w:rPr>
                                <w:b/>
                                <w:i/>
                                <w:color w:val="0033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2CDF">
                              <w:rPr>
                                <w:b/>
                                <w:i/>
                                <w:color w:val="003300"/>
                                <w:sz w:val="28"/>
                                <w:szCs w:val="28"/>
                                <w:u w:val="single"/>
                              </w:rPr>
                              <w:t>Bulletin d’inscription</w:t>
                            </w:r>
                          </w:p>
                          <w:p w14:paraId="01E4F050" w14:textId="77777777" w:rsidR="00EF1161" w:rsidRPr="00902CDF" w:rsidRDefault="00EF1161" w:rsidP="00FB3AF2">
                            <w:pPr>
                              <w:tabs>
                                <w:tab w:val="left" w:leader="dot" w:pos="5387"/>
                                <w:tab w:val="left" w:leader="dot" w:pos="9781"/>
                              </w:tabs>
                              <w:ind w:left="0"/>
                              <w:rPr>
                                <w:color w:val="003300"/>
                              </w:rPr>
                            </w:pPr>
                            <w:r w:rsidRPr="00902CDF">
                              <w:rPr>
                                <w:color w:val="003300"/>
                              </w:rPr>
                              <w:t>Nom :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  <w:t>Prénom</w:t>
                            </w:r>
                            <w:r w:rsidR="00FB3AF2" w:rsidRPr="00902CDF">
                              <w:rPr>
                                <w:color w:val="003300"/>
                              </w:rPr>
                              <w:t>(s) :</w:t>
                            </w:r>
                            <w:r w:rsidR="00FB3AF2" w:rsidRPr="00902CDF">
                              <w:rPr>
                                <w:color w:val="003300"/>
                              </w:rPr>
                              <w:tab/>
                            </w:r>
                          </w:p>
                          <w:p w14:paraId="46E3D9DF" w14:textId="77777777" w:rsidR="00FB3AF2" w:rsidRPr="00902CDF" w:rsidRDefault="00FB3AF2" w:rsidP="00FB3AF2">
                            <w:pPr>
                              <w:tabs>
                                <w:tab w:val="left" w:leader="dot" w:pos="9781"/>
                              </w:tabs>
                              <w:ind w:left="0"/>
                              <w:rPr>
                                <w:color w:val="003300"/>
                              </w:rPr>
                            </w:pPr>
                            <w:r w:rsidRPr="00902CDF">
                              <w:rPr>
                                <w:color w:val="003300"/>
                              </w:rPr>
                              <w:t>Adresse :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</w:r>
                          </w:p>
                          <w:p w14:paraId="2E2A0B52" w14:textId="77777777" w:rsidR="00FB3AF2" w:rsidRPr="00902CDF" w:rsidRDefault="00FB3AF2" w:rsidP="00FB3AF2">
                            <w:pPr>
                              <w:tabs>
                                <w:tab w:val="left" w:leader="dot" w:pos="3969"/>
                                <w:tab w:val="left" w:leader="dot" w:pos="9781"/>
                              </w:tabs>
                              <w:ind w:left="0"/>
                              <w:rPr>
                                <w:color w:val="003300"/>
                              </w:rPr>
                            </w:pPr>
                            <w:r w:rsidRPr="00902CDF">
                              <w:rPr>
                                <w:color w:val="003300"/>
                              </w:rPr>
                              <w:t>Code Postal :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  <w:t>Ville :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</w:r>
                          </w:p>
                          <w:p w14:paraId="1E0101F6" w14:textId="77777777" w:rsidR="00FB3AF2" w:rsidRPr="00902CDF" w:rsidRDefault="00FB3AF2" w:rsidP="00FB3AF2">
                            <w:pPr>
                              <w:tabs>
                                <w:tab w:val="left" w:leader="dot" w:pos="3969"/>
                                <w:tab w:val="left" w:leader="dot" w:pos="9781"/>
                              </w:tabs>
                              <w:ind w:left="0"/>
                              <w:rPr>
                                <w:color w:val="003300"/>
                              </w:rPr>
                            </w:pPr>
                            <w:r w:rsidRPr="00902CDF">
                              <w:rPr>
                                <w:color w:val="003300"/>
                              </w:rPr>
                              <w:t xml:space="preserve">Date de Naissance :     /     /      Lieu de naissance : 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</w:r>
                          </w:p>
                          <w:p w14:paraId="27B5048C" w14:textId="77777777" w:rsidR="00FB3AF2" w:rsidRPr="00902CDF" w:rsidRDefault="00FB3AF2" w:rsidP="00FB3AF2">
                            <w:pPr>
                              <w:tabs>
                                <w:tab w:val="left" w:leader="dot" w:pos="3969"/>
                                <w:tab w:val="left" w:leader="dot" w:pos="9781"/>
                              </w:tabs>
                              <w:ind w:left="0"/>
                              <w:rPr>
                                <w:color w:val="003300"/>
                              </w:rPr>
                            </w:pPr>
                            <w:r w:rsidRPr="00902CDF">
                              <w:rPr>
                                <w:color w:val="003300"/>
                              </w:rPr>
                              <w:t xml:space="preserve">Portable : 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  <w:t xml:space="preserve">Adresse mail : </w:t>
                            </w:r>
                            <w:r w:rsidRPr="00902CDF">
                              <w:rPr>
                                <w:color w:val="003300"/>
                              </w:rPr>
                              <w:tab/>
                            </w:r>
                          </w:p>
                          <w:p w14:paraId="667C41F4" w14:textId="77777777" w:rsidR="00FB3AF2" w:rsidRDefault="00FB3AF2" w:rsidP="00FB3AF2">
                            <w:pPr>
                              <w:tabs>
                                <w:tab w:val="left" w:leader="dot" w:pos="3969"/>
                                <w:tab w:val="left" w:leader="dot" w:pos="9781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71C44" id="Zone de texte 10" o:spid="_x0000_s1028" type="#_x0000_t202" style="position:absolute;left:0;text-align:left;margin-left:-26.5pt;margin-top:564.7pt;width:521.25pt;height:16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" fillcolor="#cf9" strokecolor="#030" strokeweight="1.5pt">
                <v:textbox>
                  <w:txbxContent>
                    <w:p w14:paraId="5EF1EB83" w14:textId="77777777" w:rsidR="00EF1161" w:rsidRPr="00902CDF" w:rsidRDefault="00EF1161">
                      <w:pPr>
                        <w:ind w:left="0"/>
                        <w:rPr>
                          <w:b/>
                          <w:i/>
                          <w:color w:val="003300"/>
                          <w:sz w:val="28"/>
                          <w:szCs w:val="28"/>
                          <w:u w:val="single"/>
                        </w:rPr>
                      </w:pPr>
                      <w:r w:rsidRPr="00902CDF">
                        <w:rPr>
                          <w:b/>
                          <w:i/>
                          <w:color w:val="003300"/>
                          <w:sz w:val="28"/>
                          <w:szCs w:val="28"/>
                          <w:u w:val="single"/>
                        </w:rPr>
                        <w:t>Bulletin d’inscription</w:t>
                      </w:r>
                    </w:p>
                    <w:p w14:paraId="01E4F050" w14:textId="77777777" w:rsidR="00EF1161" w:rsidRPr="00902CDF" w:rsidRDefault="00EF1161" w:rsidP="00FB3AF2">
                      <w:pPr>
                        <w:tabs>
                          <w:tab w:val="left" w:leader="dot" w:pos="5387"/>
                          <w:tab w:val="left" w:leader="dot" w:pos="9781"/>
                        </w:tabs>
                        <w:ind w:left="0"/>
                        <w:rPr>
                          <w:color w:val="003300"/>
                        </w:rPr>
                      </w:pPr>
                      <w:r w:rsidRPr="00902CDF">
                        <w:rPr>
                          <w:color w:val="003300"/>
                        </w:rPr>
                        <w:t>Nom :</w:t>
                      </w:r>
                      <w:r w:rsidRPr="00902CDF">
                        <w:rPr>
                          <w:color w:val="003300"/>
                        </w:rPr>
                        <w:tab/>
                        <w:t>Prénom</w:t>
                      </w:r>
                      <w:r w:rsidR="00FB3AF2" w:rsidRPr="00902CDF">
                        <w:rPr>
                          <w:color w:val="003300"/>
                        </w:rPr>
                        <w:t>(s) :</w:t>
                      </w:r>
                      <w:r w:rsidR="00FB3AF2" w:rsidRPr="00902CDF">
                        <w:rPr>
                          <w:color w:val="003300"/>
                        </w:rPr>
                        <w:tab/>
                      </w:r>
                    </w:p>
                    <w:p w14:paraId="46E3D9DF" w14:textId="77777777" w:rsidR="00FB3AF2" w:rsidRPr="00902CDF" w:rsidRDefault="00FB3AF2" w:rsidP="00FB3AF2">
                      <w:pPr>
                        <w:tabs>
                          <w:tab w:val="left" w:leader="dot" w:pos="9781"/>
                        </w:tabs>
                        <w:ind w:left="0"/>
                        <w:rPr>
                          <w:color w:val="003300"/>
                        </w:rPr>
                      </w:pPr>
                      <w:r w:rsidRPr="00902CDF">
                        <w:rPr>
                          <w:color w:val="003300"/>
                        </w:rPr>
                        <w:t>Adresse :</w:t>
                      </w:r>
                      <w:r w:rsidRPr="00902CDF">
                        <w:rPr>
                          <w:color w:val="003300"/>
                        </w:rPr>
                        <w:tab/>
                      </w:r>
                    </w:p>
                    <w:p w14:paraId="2E2A0B52" w14:textId="77777777" w:rsidR="00FB3AF2" w:rsidRPr="00902CDF" w:rsidRDefault="00FB3AF2" w:rsidP="00FB3AF2">
                      <w:pPr>
                        <w:tabs>
                          <w:tab w:val="left" w:leader="dot" w:pos="3969"/>
                          <w:tab w:val="left" w:leader="dot" w:pos="9781"/>
                        </w:tabs>
                        <w:ind w:left="0"/>
                        <w:rPr>
                          <w:color w:val="003300"/>
                        </w:rPr>
                      </w:pPr>
                      <w:r w:rsidRPr="00902CDF">
                        <w:rPr>
                          <w:color w:val="003300"/>
                        </w:rPr>
                        <w:t>Code Postal :</w:t>
                      </w:r>
                      <w:r w:rsidRPr="00902CDF">
                        <w:rPr>
                          <w:color w:val="003300"/>
                        </w:rPr>
                        <w:tab/>
                        <w:t>Ville :</w:t>
                      </w:r>
                      <w:r w:rsidRPr="00902CDF">
                        <w:rPr>
                          <w:color w:val="003300"/>
                        </w:rPr>
                        <w:tab/>
                      </w:r>
                    </w:p>
                    <w:p w14:paraId="1E0101F6" w14:textId="77777777" w:rsidR="00FB3AF2" w:rsidRPr="00902CDF" w:rsidRDefault="00FB3AF2" w:rsidP="00FB3AF2">
                      <w:pPr>
                        <w:tabs>
                          <w:tab w:val="left" w:leader="dot" w:pos="3969"/>
                          <w:tab w:val="left" w:leader="dot" w:pos="9781"/>
                        </w:tabs>
                        <w:ind w:left="0"/>
                        <w:rPr>
                          <w:color w:val="003300"/>
                        </w:rPr>
                      </w:pPr>
                      <w:r w:rsidRPr="00902CDF">
                        <w:rPr>
                          <w:color w:val="003300"/>
                        </w:rPr>
                        <w:t xml:space="preserve">Date de Naissance :     /     /      Lieu de naissance : </w:t>
                      </w:r>
                      <w:r w:rsidRPr="00902CDF">
                        <w:rPr>
                          <w:color w:val="003300"/>
                        </w:rPr>
                        <w:tab/>
                      </w:r>
                    </w:p>
                    <w:p w14:paraId="27B5048C" w14:textId="77777777" w:rsidR="00FB3AF2" w:rsidRPr="00902CDF" w:rsidRDefault="00FB3AF2" w:rsidP="00FB3AF2">
                      <w:pPr>
                        <w:tabs>
                          <w:tab w:val="left" w:leader="dot" w:pos="3969"/>
                          <w:tab w:val="left" w:leader="dot" w:pos="9781"/>
                        </w:tabs>
                        <w:ind w:left="0"/>
                        <w:rPr>
                          <w:color w:val="003300"/>
                        </w:rPr>
                      </w:pPr>
                      <w:r w:rsidRPr="00902CDF">
                        <w:rPr>
                          <w:color w:val="003300"/>
                        </w:rPr>
                        <w:t xml:space="preserve">Portable : </w:t>
                      </w:r>
                      <w:r w:rsidRPr="00902CDF">
                        <w:rPr>
                          <w:color w:val="003300"/>
                        </w:rPr>
                        <w:tab/>
                        <w:t xml:space="preserve">Adresse mail : </w:t>
                      </w:r>
                      <w:r w:rsidRPr="00902CDF">
                        <w:rPr>
                          <w:color w:val="003300"/>
                        </w:rPr>
                        <w:tab/>
                      </w:r>
                    </w:p>
                    <w:p w14:paraId="667C41F4" w14:textId="77777777" w:rsidR="00FB3AF2" w:rsidRDefault="00FB3AF2" w:rsidP="00FB3AF2">
                      <w:pPr>
                        <w:tabs>
                          <w:tab w:val="left" w:leader="dot" w:pos="3969"/>
                          <w:tab w:val="left" w:leader="dot" w:pos="9781"/>
                        </w:tabs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7FEA2" wp14:editId="7471B120">
                <wp:simplePos x="0" y="0"/>
                <wp:positionH relativeFrom="column">
                  <wp:posOffset>-335915</wp:posOffset>
                </wp:positionH>
                <wp:positionV relativeFrom="paragraph">
                  <wp:posOffset>6197600</wp:posOffset>
                </wp:positionV>
                <wp:extent cx="6667500" cy="8286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3300"/>
                          </a:solidFill>
                        </a:ln>
                      </wps:spPr>
                      <wps:txbx>
                        <w:txbxContent>
                          <w:p w14:paraId="11D9318E" w14:textId="05485434" w:rsidR="00902CDF" w:rsidRPr="00902CDF" w:rsidRDefault="00902CDF" w:rsidP="00902CDF">
                            <w:pPr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02CDF">
                              <w:rPr>
                                <w:b/>
                                <w:bCs/>
                                <w:color w:val="003300"/>
                              </w:rPr>
                              <w:t>Pour la saison 2019 – 2020</w:t>
                            </w:r>
                            <w:bookmarkStart w:id="0" w:name="_GoBack"/>
                            <w:bookmarkEnd w:id="0"/>
                            <w:r w:rsidRPr="00902CDF">
                              <w:rPr>
                                <w:b/>
                                <w:bCs/>
                                <w:color w:val="003300"/>
                              </w:rPr>
                              <w:t xml:space="preserve">, le Judo Club Torcy propose à ses futurs adhérents des cours de </w:t>
                            </w:r>
                            <w:r w:rsidRPr="00902CDF">
                              <w:rPr>
                                <w:b/>
                                <w:bCs/>
                                <w:color w:val="003300"/>
                              </w:rPr>
                              <w:t>Jujitsu Brésilien</w:t>
                            </w:r>
                            <w:r w:rsidRPr="00902CDF">
                              <w:rPr>
                                <w:b/>
                                <w:bCs/>
                                <w:color w:val="003300"/>
                              </w:rPr>
                              <w:t>. Pour vous inscrire merci de compléter le formulaire, ci-dessous</w:t>
                            </w:r>
                            <w:r>
                              <w:rPr>
                                <w:b/>
                                <w:bCs/>
                                <w:color w:val="003300"/>
                              </w:rPr>
                              <w:t xml:space="preserve"> et de fournir un certificat médical vous déclarant apte à la pratique du jujitsu Brésilien</w:t>
                            </w:r>
                            <w:r w:rsidRPr="00902CDF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FEA2" id="Zone de texte 9" o:spid="_x0000_s1029" type="#_x0000_t202" style="position:absolute;left:0;text-align:left;margin-left:-26.45pt;margin-top:488pt;width:5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" fillcolor="white [3201]" strokecolor="#030" strokeweight="1.5pt">
                <v:textbox>
                  <w:txbxContent>
                    <w:p w14:paraId="11D9318E" w14:textId="05485434" w:rsidR="00902CDF" w:rsidRPr="00902CDF" w:rsidRDefault="00902CDF" w:rsidP="00902CDF">
                      <w:pPr>
                        <w:ind w:left="0"/>
                        <w:jc w:val="both"/>
                        <w:rPr>
                          <w:b/>
                          <w:bCs/>
                        </w:rPr>
                      </w:pPr>
                      <w:r w:rsidRPr="00902CDF">
                        <w:rPr>
                          <w:b/>
                          <w:bCs/>
                          <w:color w:val="003300"/>
                        </w:rPr>
                        <w:t>Pour la saison 2019 – 2020</w:t>
                      </w:r>
                      <w:bookmarkStart w:id="1" w:name="_GoBack"/>
                      <w:bookmarkEnd w:id="1"/>
                      <w:r w:rsidRPr="00902CDF">
                        <w:rPr>
                          <w:b/>
                          <w:bCs/>
                          <w:color w:val="003300"/>
                        </w:rPr>
                        <w:t xml:space="preserve">, le Judo Club Torcy propose à ses futurs adhérents des cours de </w:t>
                      </w:r>
                      <w:r w:rsidRPr="00902CDF">
                        <w:rPr>
                          <w:b/>
                          <w:bCs/>
                          <w:color w:val="003300"/>
                        </w:rPr>
                        <w:t>Jujitsu Brésilien</w:t>
                      </w:r>
                      <w:r w:rsidRPr="00902CDF">
                        <w:rPr>
                          <w:b/>
                          <w:bCs/>
                          <w:color w:val="003300"/>
                        </w:rPr>
                        <w:t>. Pour vous inscrire merci de compléter le formulaire, ci-dessous</w:t>
                      </w:r>
                      <w:r>
                        <w:rPr>
                          <w:b/>
                          <w:bCs/>
                          <w:color w:val="003300"/>
                        </w:rPr>
                        <w:t xml:space="preserve"> et de fournir un certificat médical vous déclarant apte à la pratique du jujitsu Brésilien</w:t>
                      </w:r>
                      <w:r w:rsidRPr="00902CDF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5652A0C" wp14:editId="2B12E3F6">
                <wp:simplePos x="0" y="0"/>
                <wp:positionH relativeFrom="margin">
                  <wp:posOffset>-295275</wp:posOffset>
                </wp:positionH>
                <wp:positionV relativeFrom="paragraph">
                  <wp:posOffset>2987675</wp:posOffset>
                </wp:positionV>
                <wp:extent cx="6400800" cy="8496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84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3906C" w14:textId="2DB0009C" w:rsidR="00902CDF" w:rsidRPr="00B95F28" w:rsidRDefault="00902CDF" w:rsidP="00902CD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72"/>
                                <w:szCs w:val="72"/>
                                <w14:textOutline w14:w="3073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Saison 2019 - 2020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2A0C" id="Zone de texte 15" o:spid="_x0000_s1030" type="#_x0000_t202" style="position:absolute;left:0;text-align:left;margin-left:-23.25pt;margin-top:235.25pt;width:7in;height:66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" filled="f" stroked="f">
                <o:lock v:ext="edit" shapetype="t"/>
                <v:textbox>
                  <w:txbxContent>
                    <w:p w14:paraId="2C43906C" w14:textId="2DB0009C" w:rsidR="00902CDF" w:rsidRPr="00B95F28" w:rsidRDefault="00902CDF" w:rsidP="00902CDF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uto"/>
                          <w:sz w:val="72"/>
                          <w:szCs w:val="72"/>
                          <w14:textOutline w14:w="3073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Saison 2019 - 2020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F28" w:rsidRPr="00B95F28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shd w:val="clear" w:color="auto" w:fill="00B050"/>
        </w:rPr>
        <w:drawing>
          <wp:inline distT="0" distB="0" distL="0" distR="0" wp14:anchorId="1C21AAAA" wp14:editId="572A6456">
            <wp:extent cx="7026584" cy="3954145"/>
            <wp:effectExtent l="0" t="0" r="3175" b="8255"/>
            <wp:docPr id="6" name="Image 6" descr="Résultat de recherche d'images pour &quot;drapeau brésil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brésil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98" cy="39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68F" w:rsidRPr="00720D77" w:rsidSect="009661D9">
      <w:headerReference w:type="default" r:id="rId14"/>
      <w:footerReference w:type="default" r:id="rId15"/>
      <w:pgSz w:w="11906" w:h="16838" w:code="9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F4E1" w14:textId="77777777" w:rsidR="006E1DCC" w:rsidRDefault="006E1DCC" w:rsidP="008B0818">
      <w:r>
        <w:separator/>
      </w:r>
    </w:p>
  </w:endnote>
  <w:endnote w:type="continuationSeparator" w:id="0">
    <w:p w14:paraId="19B89CBF" w14:textId="77777777" w:rsidR="006E1DCC" w:rsidRDefault="006E1DCC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BCFFF" w14:textId="77777777" w:rsidR="009124DD" w:rsidRPr="00720D77" w:rsidRDefault="009124DD" w:rsidP="008B0818">
        <w:pPr>
          <w:pStyle w:val="Pieddepage"/>
        </w:pPr>
        <w:r w:rsidRPr="00720D77">
          <w:rPr>
            <w:lang w:bidi="fr-FR"/>
          </w:rPr>
          <w:fldChar w:fldCharType="begin"/>
        </w:r>
        <w:r w:rsidRPr="00720D77">
          <w:rPr>
            <w:lang w:bidi="fr-FR"/>
          </w:rPr>
          <w:instrText xml:space="preserve"> PAGE   \* MERGEFORMAT </w:instrText>
        </w:r>
        <w:r w:rsidRPr="00720D77">
          <w:rPr>
            <w:lang w:bidi="fr-FR"/>
          </w:rPr>
          <w:fldChar w:fldCharType="separate"/>
        </w:r>
        <w:r w:rsidR="00901A41">
          <w:rPr>
            <w:noProof/>
            <w:lang w:bidi="fr-FR"/>
          </w:rPr>
          <w:t>2</w:t>
        </w:r>
        <w:r w:rsidRPr="00720D77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4BF2" w14:textId="77777777" w:rsidR="006E1DCC" w:rsidRDefault="006E1DCC" w:rsidP="008B0818">
      <w:r>
        <w:separator/>
      </w:r>
    </w:p>
  </w:footnote>
  <w:footnote w:type="continuationSeparator" w:id="0">
    <w:p w14:paraId="163B3E89" w14:textId="77777777" w:rsidR="006E1DCC" w:rsidRDefault="006E1DCC" w:rsidP="008B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E23" w14:textId="77777777" w:rsidR="00720D77" w:rsidRPr="00901A41" w:rsidRDefault="00720D77" w:rsidP="00901A4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E0B65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F6721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42734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497F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3EFFF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67F8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C442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D41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816A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057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D64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54463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3605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7A"/>
    <w:rsid w:val="00010291"/>
    <w:rsid w:val="000262A0"/>
    <w:rsid w:val="00034346"/>
    <w:rsid w:val="00087178"/>
    <w:rsid w:val="000E33EA"/>
    <w:rsid w:val="001233F6"/>
    <w:rsid w:val="001570B2"/>
    <w:rsid w:val="001624C3"/>
    <w:rsid w:val="00184182"/>
    <w:rsid w:val="00191160"/>
    <w:rsid w:val="00195F81"/>
    <w:rsid w:val="00220400"/>
    <w:rsid w:val="00244C02"/>
    <w:rsid w:val="00263075"/>
    <w:rsid w:val="002733AA"/>
    <w:rsid w:val="002A068F"/>
    <w:rsid w:val="00347A5B"/>
    <w:rsid w:val="00381ECC"/>
    <w:rsid w:val="00390A44"/>
    <w:rsid w:val="0039194A"/>
    <w:rsid w:val="003D36E8"/>
    <w:rsid w:val="004611DB"/>
    <w:rsid w:val="00597C04"/>
    <w:rsid w:val="005D2D39"/>
    <w:rsid w:val="006269ED"/>
    <w:rsid w:val="0068245E"/>
    <w:rsid w:val="00684A8A"/>
    <w:rsid w:val="00690527"/>
    <w:rsid w:val="0069500E"/>
    <w:rsid w:val="006973C3"/>
    <w:rsid w:val="006A274F"/>
    <w:rsid w:val="006C2CF5"/>
    <w:rsid w:val="006E1DCC"/>
    <w:rsid w:val="00713F12"/>
    <w:rsid w:val="00720D77"/>
    <w:rsid w:val="007322A5"/>
    <w:rsid w:val="00763A7A"/>
    <w:rsid w:val="007A4EDB"/>
    <w:rsid w:val="0083195F"/>
    <w:rsid w:val="00834305"/>
    <w:rsid w:val="008365E3"/>
    <w:rsid w:val="00897FB4"/>
    <w:rsid w:val="008B0818"/>
    <w:rsid w:val="00901A41"/>
    <w:rsid w:val="00902A42"/>
    <w:rsid w:val="00902CDF"/>
    <w:rsid w:val="009124DD"/>
    <w:rsid w:val="0094423C"/>
    <w:rsid w:val="009661D9"/>
    <w:rsid w:val="00971CAF"/>
    <w:rsid w:val="00A95506"/>
    <w:rsid w:val="00AB123B"/>
    <w:rsid w:val="00B168F9"/>
    <w:rsid w:val="00B368A1"/>
    <w:rsid w:val="00B90655"/>
    <w:rsid w:val="00B95F28"/>
    <w:rsid w:val="00BB3C68"/>
    <w:rsid w:val="00BD6DAD"/>
    <w:rsid w:val="00BE1D7E"/>
    <w:rsid w:val="00BE524F"/>
    <w:rsid w:val="00C67FD5"/>
    <w:rsid w:val="00C93A32"/>
    <w:rsid w:val="00CE754C"/>
    <w:rsid w:val="00CF207A"/>
    <w:rsid w:val="00D1148E"/>
    <w:rsid w:val="00D529A9"/>
    <w:rsid w:val="00D63B4C"/>
    <w:rsid w:val="00DA3333"/>
    <w:rsid w:val="00DC1F2A"/>
    <w:rsid w:val="00E402F3"/>
    <w:rsid w:val="00E43EFE"/>
    <w:rsid w:val="00E461C5"/>
    <w:rsid w:val="00EF1161"/>
    <w:rsid w:val="00F0092F"/>
    <w:rsid w:val="00F12A85"/>
    <w:rsid w:val="00F15090"/>
    <w:rsid w:val="00F32264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E3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fr-FR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DF"/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720D77"/>
    <w:pPr>
      <w:keepNext/>
      <w:keepLines/>
      <w:spacing w:before="240" w:after="0"/>
      <w:ind w:left="0"/>
      <w:outlineLvl w:val="0"/>
    </w:pPr>
    <w:rPr>
      <w:rFonts w:eastAsiaTheme="majorEastAsia" w:cstheme="majorBidi"/>
      <w:color w:val="520010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720D77"/>
    <w:pPr>
      <w:keepNext/>
      <w:keepLines/>
      <w:spacing w:before="40" w:after="0"/>
      <w:ind w:left="0"/>
      <w:outlineLvl w:val="1"/>
    </w:pPr>
    <w:rPr>
      <w:rFonts w:eastAsiaTheme="majorEastAsia" w:cstheme="majorBidi"/>
      <w:color w:val="52001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720D77"/>
    <w:pPr>
      <w:keepNext/>
      <w:keepLines/>
      <w:spacing w:before="40" w:after="0"/>
      <w:outlineLvl w:val="2"/>
    </w:pPr>
    <w:rPr>
      <w:rFonts w:eastAsiaTheme="majorEastAsia" w:cstheme="majorBidi"/>
      <w:color w:val="52001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720D77"/>
    <w:pPr>
      <w:keepNext/>
      <w:keepLines/>
      <w:spacing w:before="40" w:after="0"/>
      <w:ind w:left="0"/>
      <w:outlineLvl w:val="3"/>
    </w:pPr>
    <w:rPr>
      <w:rFonts w:eastAsiaTheme="majorEastAsia" w:cstheme="majorBidi"/>
      <w:i/>
      <w:iCs/>
      <w:color w:val="52001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720D77"/>
    <w:pPr>
      <w:keepNext/>
      <w:keepLines/>
      <w:spacing w:before="40" w:after="0"/>
      <w:ind w:left="0"/>
      <w:outlineLvl w:val="4"/>
    </w:pPr>
    <w:rPr>
      <w:rFonts w:eastAsiaTheme="majorEastAsia" w:cstheme="majorBidi"/>
      <w:color w:val="52001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20D77"/>
    <w:pPr>
      <w:keepNext/>
      <w:keepLines/>
      <w:spacing w:before="40" w:after="0"/>
      <w:outlineLvl w:val="5"/>
    </w:pPr>
    <w:rPr>
      <w:rFonts w:eastAsiaTheme="majorEastAsia" w:cstheme="majorBidi"/>
      <w:color w:val="520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720D7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20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720D77"/>
    <w:pPr>
      <w:keepNext/>
      <w:keepLines/>
      <w:spacing w:before="40" w:after="0"/>
      <w:ind w:left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720D77"/>
    <w:pPr>
      <w:keepNext/>
      <w:keepLines/>
      <w:spacing w:before="40" w:after="0"/>
      <w:ind w:left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D77"/>
    <w:rPr>
      <w:rFonts w:ascii="Garamond" w:hAnsi="Garamond"/>
      <w:color w:val="595959" w:themeColor="text1" w:themeTint="A6"/>
    </w:rPr>
  </w:style>
  <w:style w:type="paragraph" w:styleId="Sous-titre">
    <w:name w:val="Subtitle"/>
    <w:basedOn w:val="Normal"/>
    <w:link w:val="Sous-titreCar"/>
    <w:uiPriority w:val="1"/>
    <w:qFormat/>
    <w:rsid w:val="00720D77"/>
    <w:pPr>
      <w:spacing w:after="0"/>
      <w:ind w:left="0"/>
      <w:jc w:val="center"/>
    </w:pPr>
    <w:rPr>
      <w:rFonts w:eastAsia="Candara" w:cs="Times New Roman"/>
      <w:b/>
      <w:caps/>
      <w:color w:val="FFFFFF" w:themeColor="background1"/>
      <w:sz w:val="40"/>
      <w:szCs w:val="64"/>
    </w:rPr>
  </w:style>
  <w:style w:type="character" w:customStyle="1" w:styleId="Sous-titreCar">
    <w:name w:val="Sous-titre Car"/>
    <w:basedOn w:val="Policepardfaut"/>
    <w:link w:val="Sous-titre"/>
    <w:uiPriority w:val="1"/>
    <w:rsid w:val="00720D77"/>
    <w:rPr>
      <w:rFonts w:ascii="Garamond" w:eastAsia="Candara" w:hAnsi="Garamond" w:cs="Times New Roman"/>
      <w:b/>
      <w:caps/>
      <w:color w:val="FFFFFF" w:themeColor="background1"/>
      <w:sz w:val="40"/>
      <w:szCs w:val="64"/>
    </w:rPr>
  </w:style>
  <w:style w:type="paragraph" w:styleId="Titre">
    <w:name w:val="Title"/>
    <w:basedOn w:val="Normal"/>
    <w:link w:val="TitreCar"/>
    <w:uiPriority w:val="1"/>
    <w:qFormat/>
    <w:rsid w:val="00720D77"/>
    <w:pPr>
      <w:spacing w:before="0" w:after="0" w:line="288" w:lineRule="auto"/>
      <w:ind w:left="0"/>
      <w:jc w:val="center"/>
    </w:pPr>
    <w:rPr>
      <w:rFonts w:eastAsia="Candara" w:cs="Times New Roman"/>
      <w:b/>
      <w:caps/>
      <w:color w:val="FFFFFF" w:themeColor="background1"/>
      <w:sz w:val="72"/>
      <w:szCs w:val="72"/>
    </w:rPr>
  </w:style>
  <w:style w:type="character" w:customStyle="1" w:styleId="TitreCar">
    <w:name w:val="Titre Car"/>
    <w:basedOn w:val="Policepardfaut"/>
    <w:link w:val="Titre"/>
    <w:uiPriority w:val="1"/>
    <w:rsid w:val="00720D77"/>
    <w:rPr>
      <w:rFonts w:ascii="Garamond" w:eastAsia="Candara" w:hAnsi="Garamond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ar"/>
    <w:uiPriority w:val="2"/>
    <w:qFormat/>
    <w:rsid w:val="00720D77"/>
    <w:pPr>
      <w:spacing w:before="0" w:after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ar">
    <w:name w:val="Date Car"/>
    <w:basedOn w:val="Policepardfaut"/>
    <w:link w:val="Date"/>
    <w:uiPriority w:val="2"/>
    <w:rsid w:val="00720D77"/>
    <w:rPr>
      <w:rFonts w:ascii="Garamond" w:eastAsia="Candara" w:hAnsi="Garamond" w:cs="Times New Roman"/>
      <w:caps/>
      <w:color w:val="FFFFFF" w:themeColor="background1"/>
      <w:sz w:val="32"/>
      <w:szCs w:val="64"/>
    </w:rPr>
  </w:style>
  <w:style w:type="paragraph" w:customStyle="1" w:styleId="Heure">
    <w:name w:val="Heure"/>
    <w:basedOn w:val="Normal"/>
    <w:uiPriority w:val="2"/>
    <w:qFormat/>
    <w:rsid w:val="00720D77"/>
    <w:pPr>
      <w:spacing w:after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ieu">
    <w:name w:val="Lieu"/>
    <w:basedOn w:val="Normal"/>
    <w:uiPriority w:val="3"/>
    <w:qFormat/>
    <w:rsid w:val="00720D77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">
    <w:name w:val="Contact"/>
    <w:basedOn w:val="Normal"/>
    <w:uiPriority w:val="4"/>
    <w:qFormat/>
    <w:rsid w:val="00720D77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720D77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20D77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semiHidden/>
    <w:rsid w:val="00720D77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D77"/>
    <w:rPr>
      <w:rFonts w:ascii="Garamond" w:hAnsi="Garamond"/>
    </w:rPr>
  </w:style>
  <w:style w:type="character" w:customStyle="1" w:styleId="Titre1Car">
    <w:name w:val="Titre 1 Car"/>
    <w:basedOn w:val="Policepardfaut"/>
    <w:link w:val="Titre1"/>
    <w:uiPriority w:val="9"/>
    <w:semiHidden/>
    <w:rsid w:val="00720D77"/>
    <w:rPr>
      <w:rFonts w:ascii="Garamond" w:eastAsiaTheme="majorEastAsia" w:hAnsi="Garamond" w:cstheme="majorBidi"/>
      <w:color w:val="520010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0D77"/>
    <w:rPr>
      <w:rFonts w:ascii="Garamond" w:eastAsiaTheme="majorEastAsia" w:hAnsi="Garamond" w:cstheme="majorBidi"/>
      <w:color w:val="520010" w:themeColor="accent1" w:themeShade="8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20D77"/>
    <w:rPr>
      <w:rFonts w:ascii="Garamond" w:eastAsiaTheme="majorEastAsia" w:hAnsi="Garamond" w:cstheme="majorBidi"/>
      <w:i/>
      <w:iCs/>
      <w:color w:val="520010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20D77"/>
    <w:rPr>
      <w:rFonts w:ascii="Garamond" w:eastAsiaTheme="majorEastAsia" w:hAnsi="Garamond" w:cstheme="majorBidi"/>
      <w:color w:val="520010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20D77"/>
    <w:rPr>
      <w:rFonts w:ascii="Garamond" w:hAnsi="Garamond"/>
      <w:i/>
      <w:iCs/>
      <w:color w:val="52001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20D77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20D77"/>
    <w:rPr>
      <w:rFonts w:ascii="Garamond" w:hAnsi="Garamond"/>
      <w:i/>
      <w:iCs/>
      <w:color w:val="52001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20D77"/>
    <w:rPr>
      <w:rFonts w:ascii="Garamond" w:hAnsi="Garamond"/>
      <w:b/>
      <w:bCs/>
      <w:caps w:val="0"/>
      <w:smallCaps/>
      <w:color w:val="520010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0D77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720D77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720D77"/>
    <w:rPr>
      <w:rFonts w:ascii="Garamond" w:hAnsi="Garamond"/>
      <w:color w:val="520010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0D77"/>
    <w:rPr>
      <w:rFonts w:ascii="Garamond" w:hAnsi="Garamond"/>
      <w:color w:val="573448" w:themeColor="accent4" w:themeShade="80"/>
      <w:u w:val="single"/>
    </w:rPr>
  </w:style>
  <w:style w:type="table" w:styleId="Grilledutableau">
    <w:name w:val="Table Grid"/>
    <w:basedOn w:val="TableauNormal"/>
    <w:uiPriority w:val="39"/>
    <w:rsid w:val="00720D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Sansinterligne">
    <w:name w:val="No Spacing"/>
    <w:uiPriority w:val="98"/>
    <w:semiHidden/>
    <w:qFormat/>
    <w:rsid w:val="00720D77"/>
    <w:pPr>
      <w:spacing w:after="0"/>
    </w:pPr>
  </w:style>
  <w:style w:type="character" w:customStyle="1" w:styleId="Titre8Car">
    <w:name w:val="Titre 8 Car"/>
    <w:basedOn w:val="Policepardfaut"/>
    <w:link w:val="Titre8"/>
    <w:uiPriority w:val="9"/>
    <w:semiHidden/>
    <w:rsid w:val="00720D77"/>
    <w:rPr>
      <w:rFonts w:ascii="Garamond" w:eastAsiaTheme="majorEastAsia" w:hAnsi="Garamond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20D77"/>
    <w:rPr>
      <w:rFonts w:ascii="Garamond" w:eastAsiaTheme="majorEastAsia" w:hAnsi="Garamond" w:cstheme="majorBidi"/>
      <w:i/>
      <w:iCs/>
      <w:color w:val="272727" w:themeColor="text1" w:themeTint="D8"/>
      <w:sz w:val="22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0D77"/>
    <w:pPr>
      <w:spacing w:after="200"/>
    </w:pPr>
    <w:rPr>
      <w:i/>
      <w:iCs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D77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77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20D7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20D77"/>
    <w:rPr>
      <w:rFonts w:ascii="Garamond" w:hAnsi="Garamond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0D7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0D77"/>
    <w:rPr>
      <w:rFonts w:ascii="Garamond" w:hAnsi="Garamond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20D77"/>
    <w:rPr>
      <w:rFonts w:ascii="Garamond" w:hAnsi="Garamond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D77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D77"/>
    <w:rPr>
      <w:rFonts w:ascii="Garamond" w:hAnsi="Garamond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D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D77"/>
    <w:rPr>
      <w:rFonts w:ascii="Garamond" w:hAnsi="Garamond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0D77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0D77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20D77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20D77"/>
    <w:rPr>
      <w:rFonts w:ascii="Garamond" w:hAnsi="Garamond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20D77"/>
    <w:pPr>
      <w:spacing w:after="0"/>
    </w:pPr>
    <w:rPr>
      <w:rFonts w:eastAsiaTheme="majorEastAsia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D77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D77"/>
    <w:rPr>
      <w:rFonts w:ascii="Garamond" w:hAnsi="Garamond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720D77"/>
    <w:rPr>
      <w:rFonts w:ascii="Consolas" w:hAnsi="Consolas" w:cs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20D77"/>
    <w:rPr>
      <w:rFonts w:ascii="Consolas" w:hAnsi="Consolas" w:cs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0D77"/>
    <w:pPr>
      <w:spacing w:after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0D77"/>
    <w:rPr>
      <w:rFonts w:ascii="Consolas" w:hAnsi="Consolas" w:cs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20D77"/>
    <w:rPr>
      <w:rFonts w:ascii="Consolas" w:hAnsi="Consolas" w:cs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720D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0D77"/>
    <w:rPr>
      <w:rFonts w:ascii="Consolas" w:hAnsi="Consolas" w:cs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20D77"/>
    <w:pPr>
      <w:spacing w:after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0D77"/>
    <w:rPr>
      <w:rFonts w:ascii="Consolas" w:hAnsi="Consolas" w:cs="Consolas"/>
      <w:sz w:val="22"/>
      <w:szCs w:val="21"/>
    </w:rPr>
  </w:style>
  <w:style w:type="paragraph" w:customStyle="1" w:styleId="Introduction">
    <w:name w:val="Introduction"/>
    <w:basedOn w:val="Normal"/>
    <w:qFormat/>
    <w:rsid w:val="00720D77"/>
    <w:pPr>
      <w:ind w:left="0"/>
      <w:jc w:val="center"/>
    </w:pPr>
    <w:rPr>
      <w:caps/>
      <w:color w:val="FFFFFF" w:themeColor="background1"/>
      <w:sz w:val="28"/>
    </w:rPr>
  </w:style>
  <w:style w:type="numbering" w:styleId="111111">
    <w:name w:val="Outline List 2"/>
    <w:basedOn w:val="Aucuneliste"/>
    <w:uiPriority w:val="99"/>
    <w:semiHidden/>
    <w:unhideWhenUsed/>
    <w:rsid w:val="00720D77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20D77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720D77"/>
    <w:rPr>
      <w:rFonts w:ascii="Garamond" w:eastAsiaTheme="majorEastAsia" w:hAnsi="Garamond" w:cstheme="majorBidi"/>
      <w:color w:val="52001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20D77"/>
    <w:rPr>
      <w:rFonts w:ascii="Garamond" w:eastAsiaTheme="majorEastAsia" w:hAnsi="Garamond" w:cstheme="majorBidi"/>
      <w:color w:val="520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20D77"/>
    <w:rPr>
      <w:rFonts w:ascii="Garamond" w:eastAsiaTheme="majorEastAsia" w:hAnsi="Garamond" w:cstheme="majorBidi"/>
      <w:i/>
      <w:iCs/>
      <w:color w:val="520010" w:themeColor="accent1" w:themeShade="7F"/>
    </w:rPr>
  </w:style>
  <w:style w:type="numbering" w:styleId="ArticleSection">
    <w:name w:val="Outline List 3"/>
    <w:basedOn w:val="Aucuneliste"/>
    <w:uiPriority w:val="99"/>
    <w:semiHidden/>
    <w:unhideWhenUsed/>
    <w:rsid w:val="00720D77"/>
    <w:pPr>
      <w:numPr>
        <w:numId w:val="16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720D77"/>
  </w:style>
  <w:style w:type="paragraph" w:styleId="Corpsdetexte">
    <w:name w:val="Body Text"/>
    <w:basedOn w:val="Normal"/>
    <w:link w:val="CorpsdetexteCar"/>
    <w:uiPriority w:val="99"/>
    <w:semiHidden/>
    <w:unhideWhenUsed/>
    <w:rsid w:val="00720D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20D77"/>
    <w:rPr>
      <w:rFonts w:ascii="Garamond" w:hAnsi="Garamon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20D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20D77"/>
    <w:rPr>
      <w:rFonts w:ascii="Garamond" w:hAnsi="Garamon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0D77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0D77"/>
    <w:rPr>
      <w:rFonts w:ascii="Garamond" w:hAnsi="Garamond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0D7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0D77"/>
    <w:rPr>
      <w:rFonts w:ascii="Garamond" w:hAnsi="Garamond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0D77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0D77"/>
    <w:rPr>
      <w:rFonts w:ascii="Garamond" w:hAnsi="Garamon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D7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D77"/>
    <w:rPr>
      <w:rFonts w:ascii="Garamond" w:hAnsi="Garamond"/>
    </w:rPr>
  </w:style>
  <w:style w:type="character" w:styleId="Titredulivre">
    <w:name w:val="Book Title"/>
    <w:basedOn w:val="Policepardfaut"/>
    <w:uiPriority w:val="33"/>
    <w:semiHidden/>
    <w:unhideWhenUsed/>
    <w:qFormat/>
    <w:rsid w:val="00720D77"/>
    <w:rPr>
      <w:rFonts w:ascii="Garamond" w:hAnsi="Garamond"/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0D77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0D77"/>
    <w:rPr>
      <w:rFonts w:ascii="Garamond" w:hAnsi="Garamond"/>
    </w:rPr>
  </w:style>
  <w:style w:type="table" w:styleId="Grillecouleur">
    <w:name w:val="Colorful Grid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C7" w:themeFill="accent1" w:themeFillTint="33"/>
    </w:tcPr>
    <w:tblStylePr w:type="firstRow">
      <w:rPr>
        <w:b/>
        <w:bCs/>
      </w:rPr>
      <w:tblPr/>
      <w:tcPr>
        <w:shd w:val="clear" w:color="auto" w:fill="FF75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00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0018" w:themeFill="accent1" w:themeFillShade="BF"/>
      </w:tc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shd w:val="clear" w:color="auto" w:fill="FF537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7BA" w:themeFill="accent2" w:themeFillTint="33"/>
    </w:tcPr>
    <w:tblStylePr w:type="firstRow">
      <w:rPr>
        <w:b/>
        <w:bCs/>
      </w:rPr>
      <w:tblPr/>
      <w:tcPr>
        <w:shd w:val="clear" w:color="auto" w:fill="E48F7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8F7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18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180C" w:themeFill="accent2" w:themeFillShade="BF"/>
      </w:tc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shd w:val="clear" w:color="auto" w:fill="DE745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3" w:themeFill="accent3" w:themeFillTint="33"/>
    </w:tcPr>
    <w:tblStylePr w:type="firstRow">
      <w:rPr>
        <w:b/>
        <w:bCs/>
      </w:rPr>
      <w:tblPr/>
      <w:tcPr>
        <w:shd w:val="clear" w:color="auto" w:fill="EFDF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F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3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31D" w:themeFill="accent3" w:themeFillShade="BF"/>
      </w:tc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2E8" w:themeFill="accent4" w:themeFillTint="33"/>
    </w:tcPr>
    <w:tblStylePr w:type="firstRow">
      <w:rPr>
        <w:b/>
        <w:bCs/>
      </w:rPr>
      <w:tblPr/>
      <w:tcPr>
        <w:shd w:val="clear" w:color="auto" w:fill="DCC5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5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4E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4E6C" w:themeFill="accent4" w:themeFillShade="BF"/>
      </w:tc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shd w:val="clear" w:color="auto" w:fill="D4B7C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DDC" w:themeFill="accent5" w:themeFillTint="33"/>
    </w:tcPr>
    <w:tblStylePr w:type="firstRow">
      <w:rPr>
        <w:b/>
        <w:bCs/>
      </w:rPr>
      <w:tblPr/>
      <w:tcPr>
        <w:shd w:val="clear" w:color="auto" w:fill="CEDC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7C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7C3F" w:themeFill="accent5" w:themeFillShade="BF"/>
      </w:tc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shd w:val="clear" w:color="auto" w:fill="C3D3A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7D3" w:themeFill="accent6" w:themeFillTint="33"/>
    </w:tcPr>
    <w:tblStylePr w:type="firstRow">
      <w:rPr>
        <w:b/>
        <w:bCs/>
      </w:rPr>
      <w:tblPr/>
      <w:tcPr>
        <w:shd w:val="clear" w:color="auto" w:fill="F3D0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0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67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6717" w:themeFill="accent6" w:themeFillShade="BF"/>
      </w:tc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shd w:val="clear" w:color="auto" w:fill="F0C49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3D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373" w:themeFill="accent4" w:themeFillShade="CC"/>
      </w:tcPr>
    </w:tblStylePr>
    <w:tblStylePr w:type="lastRow">
      <w:rPr>
        <w:b/>
        <w:bCs/>
        <w:color w:val="8C53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8C1F" w:themeFill="accent3" w:themeFillShade="CC"/>
      </w:tcPr>
    </w:tblStylePr>
    <w:tblStylePr w:type="lastRow">
      <w:rPr>
        <w:b/>
        <w:bCs/>
        <w:color w:val="AD8C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6F18" w:themeFill="accent6" w:themeFillShade="CC"/>
      </w:tcPr>
    </w:tblStylePr>
    <w:tblStylePr w:type="lastRow">
      <w:rPr>
        <w:b/>
        <w:bCs/>
        <w:color w:val="B96F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3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8544" w:themeFill="accent5" w:themeFillShade="CC"/>
      </w:tcPr>
    </w:tblStylePr>
    <w:tblStylePr w:type="lastRow">
      <w:rPr>
        <w:b/>
        <w:bCs/>
        <w:color w:val="6B85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A50021" w:themeColor="accent1"/>
        <w:bottom w:val="single" w:sz="4" w:space="0" w:color="A50021" w:themeColor="accent1"/>
        <w:right w:val="single" w:sz="4" w:space="0" w:color="A500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13" w:themeColor="accent1" w:themeShade="99"/>
          <w:insideV w:val="nil"/>
        </w:tcBorders>
        <w:shd w:val="clear" w:color="auto" w:fill="6300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13" w:themeFill="accent1" w:themeFillShade="99"/>
      </w:tcPr>
    </w:tblStylePr>
    <w:tblStylePr w:type="band1Vert">
      <w:tblPr/>
      <w:tcPr>
        <w:shd w:val="clear" w:color="auto" w:fill="FF7590" w:themeFill="accent1" w:themeFillTint="66"/>
      </w:tcPr>
    </w:tblStylePr>
    <w:tblStylePr w:type="band1Horz">
      <w:tblPr/>
      <w:tcPr>
        <w:shd w:val="clear" w:color="auto" w:fill="FF53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572111" w:themeColor="accent2"/>
        <w:bottom w:val="single" w:sz="4" w:space="0" w:color="572111" w:themeColor="accent2"/>
        <w:right w:val="single" w:sz="4" w:space="0" w:color="57211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D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13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130A" w:themeColor="accent2" w:themeShade="99"/>
          <w:insideV w:val="nil"/>
        </w:tcBorders>
        <w:shd w:val="clear" w:color="auto" w:fill="3413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130A" w:themeFill="accent2" w:themeFillShade="99"/>
      </w:tcPr>
    </w:tblStylePr>
    <w:tblStylePr w:type="band1Vert">
      <w:tblPr/>
      <w:tcPr>
        <w:shd w:val="clear" w:color="auto" w:fill="E48F76" w:themeFill="accent2" w:themeFillTint="66"/>
      </w:tcPr>
    </w:tblStylePr>
    <w:tblStylePr w:type="band1Horz">
      <w:tblPr/>
      <w:tcPr>
        <w:shd w:val="clear" w:color="auto" w:fill="DE745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96F90" w:themeColor="accent4"/>
        <w:left w:val="single" w:sz="4" w:space="0" w:color="D8B028" w:themeColor="accent3"/>
        <w:bottom w:val="single" w:sz="4" w:space="0" w:color="D8B028" w:themeColor="accent3"/>
        <w:right w:val="single" w:sz="4" w:space="0" w:color="D8B02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6F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69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6917" w:themeColor="accent3" w:themeShade="99"/>
          <w:insideV w:val="nil"/>
        </w:tcBorders>
        <w:shd w:val="clear" w:color="auto" w:fill="8169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917" w:themeFill="accent3" w:themeFillShade="99"/>
      </w:tcPr>
    </w:tblStylePr>
    <w:tblStylePr w:type="band1Vert">
      <w:tblPr/>
      <w:tcPr>
        <w:shd w:val="clear" w:color="auto" w:fill="EFDFA8" w:themeFill="accent3" w:themeFillTint="66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8B028" w:themeColor="accent3"/>
        <w:left w:val="single" w:sz="4" w:space="0" w:color="A96F90" w:themeColor="accent4"/>
        <w:bottom w:val="single" w:sz="4" w:space="0" w:color="A96F90" w:themeColor="accent4"/>
        <w:right w:val="single" w:sz="4" w:space="0" w:color="A96F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F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F56" w:themeColor="accent4" w:themeShade="99"/>
          <w:insideV w:val="nil"/>
        </w:tcBorders>
        <w:shd w:val="clear" w:color="auto" w:fill="693F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F56" w:themeFill="accent4" w:themeFillShade="99"/>
      </w:tcPr>
    </w:tblStylePr>
    <w:tblStylePr w:type="band1Vert">
      <w:tblPr/>
      <w:tcPr>
        <w:shd w:val="clear" w:color="auto" w:fill="DCC5D2" w:themeFill="accent4" w:themeFillTint="66"/>
      </w:tcPr>
    </w:tblStylePr>
    <w:tblStylePr w:type="band1Horz">
      <w:tblPr/>
      <w:tcPr>
        <w:shd w:val="clear" w:color="auto" w:fill="D4B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28B25" w:themeColor="accent6"/>
        <w:left w:val="single" w:sz="4" w:space="0" w:color="87A755" w:themeColor="accent5"/>
        <w:bottom w:val="single" w:sz="4" w:space="0" w:color="87A755" w:themeColor="accent5"/>
        <w:right w:val="single" w:sz="4" w:space="0" w:color="87A7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B2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64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6433" w:themeColor="accent5" w:themeShade="99"/>
          <w:insideV w:val="nil"/>
        </w:tcBorders>
        <w:shd w:val="clear" w:color="auto" w:fill="5064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433" w:themeFill="accent5" w:themeFillShade="99"/>
      </w:tcPr>
    </w:tblStylePr>
    <w:tblStylePr w:type="band1Vert">
      <w:tblPr/>
      <w:tcPr>
        <w:shd w:val="clear" w:color="auto" w:fill="CEDCBA" w:themeFill="accent5" w:themeFillTint="66"/>
      </w:tcPr>
    </w:tblStylePr>
    <w:tblStylePr w:type="band1Horz">
      <w:tblPr/>
      <w:tcPr>
        <w:shd w:val="clear" w:color="auto" w:fill="C3D3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755" w:themeColor="accent5"/>
        <w:left w:val="single" w:sz="4" w:space="0" w:color="E28B25" w:themeColor="accent6"/>
        <w:bottom w:val="single" w:sz="4" w:space="0" w:color="E28B25" w:themeColor="accent6"/>
        <w:right w:val="single" w:sz="4" w:space="0" w:color="E28B2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7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3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312" w:themeColor="accent6" w:themeShade="99"/>
          <w:insideV w:val="nil"/>
        </w:tcBorders>
        <w:shd w:val="clear" w:color="auto" w:fill="8B53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312" w:themeFill="accent6" w:themeFillShade="99"/>
      </w:tcPr>
    </w:tblStylePr>
    <w:tblStylePr w:type="band1Vert">
      <w:tblPr/>
      <w:tcPr>
        <w:shd w:val="clear" w:color="auto" w:fill="F3D0A7" w:themeFill="accent6" w:themeFillTint="66"/>
      </w:tcPr>
    </w:tblStylePr>
    <w:tblStylePr w:type="band1Horz">
      <w:tblPr/>
      <w:tcPr>
        <w:shd w:val="clear" w:color="auto" w:fill="F0C49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00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7211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10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18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8B02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57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3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96F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E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7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3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7C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20D7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8B2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7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0D77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0D77"/>
    <w:rPr>
      <w:rFonts w:ascii="Garamond" w:hAnsi="Garamond"/>
    </w:rPr>
  </w:style>
  <w:style w:type="character" w:styleId="Accentuation">
    <w:name w:val="Emphasis"/>
    <w:basedOn w:val="Policepardfaut"/>
    <w:uiPriority w:val="20"/>
    <w:qFormat/>
    <w:rsid w:val="00720D77"/>
    <w:rPr>
      <w:rFonts w:ascii="Garamond" w:hAnsi="Garamond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720D77"/>
    <w:rPr>
      <w:rFonts w:ascii="Garamond" w:hAnsi="Garamond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20D77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</w:rPr>
  </w:style>
  <w:style w:type="character" w:styleId="Appelnotedebasdep">
    <w:name w:val="footnote reference"/>
    <w:basedOn w:val="Policepardfaut"/>
    <w:uiPriority w:val="99"/>
    <w:semiHidden/>
    <w:unhideWhenUsed/>
    <w:rsid w:val="00720D77"/>
    <w:rPr>
      <w:rFonts w:ascii="Garamond" w:hAnsi="Garamond"/>
      <w:vertAlign w:val="superscript"/>
    </w:rPr>
  </w:style>
  <w:style w:type="table" w:styleId="TableauGrille1Clair">
    <w:name w:val="Grid Table 1 Light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E48F76" w:themeColor="accent2" w:themeTint="66"/>
        <w:left w:val="single" w:sz="4" w:space="0" w:color="E48F76" w:themeColor="accent2" w:themeTint="66"/>
        <w:bottom w:val="single" w:sz="4" w:space="0" w:color="E48F76" w:themeColor="accent2" w:themeTint="66"/>
        <w:right w:val="single" w:sz="4" w:space="0" w:color="E48F76" w:themeColor="accent2" w:themeTint="66"/>
        <w:insideH w:val="single" w:sz="4" w:space="0" w:color="E48F76" w:themeColor="accent2" w:themeTint="66"/>
        <w:insideV w:val="single" w:sz="4" w:space="0" w:color="E48F7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EFDFA8" w:themeColor="accent3" w:themeTint="66"/>
        <w:left w:val="single" w:sz="4" w:space="0" w:color="EFDFA8" w:themeColor="accent3" w:themeTint="66"/>
        <w:bottom w:val="single" w:sz="4" w:space="0" w:color="EFDFA8" w:themeColor="accent3" w:themeTint="66"/>
        <w:right w:val="single" w:sz="4" w:space="0" w:color="EFDFA8" w:themeColor="accent3" w:themeTint="66"/>
        <w:insideH w:val="single" w:sz="4" w:space="0" w:color="EFDFA8" w:themeColor="accent3" w:themeTint="66"/>
        <w:insideV w:val="single" w:sz="4" w:space="0" w:color="EFDF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DCC5D2" w:themeColor="accent4" w:themeTint="66"/>
        <w:left w:val="single" w:sz="4" w:space="0" w:color="DCC5D2" w:themeColor="accent4" w:themeTint="66"/>
        <w:bottom w:val="single" w:sz="4" w:space="0" w:color="DCC5D2" w:themeColor="accent4" w:themeTint="66"/>
        <w:right w:val="single" w:sz="4" w:space="0" w:color="DCC5D2" w:themeColor="accent4" w:themeTint="66"/>
        <w:insideH w:val="single" w:sz="4" w:space="0" w:color="DCC5D2" w:themeColor="accent4" w:themeTint="66"/>
        <w:insideV w:val="single" w:sz="4" w:space="0" w:color="DCC5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CEDCBA" w:themeColor="accent5" w:themeTint="66"/>
        <w:left w:val="single" w:sz="4" w:space="0" w:color="CEDCBA" w:themeColor="accent5" w:themeTint="66"/>
        <w:bottom w:val="single" w:sz="4" w:space="0" w:color="CEDCBA" w:themeColor="accent5" w:themeTint="66"/>
        <w:right w:val="single" w:sz="4" w:space="0" w:color="CEDCBA" w:themeColor="accent5" w:themeTint="66"/>
        <w:insideH w:val="single" w:sz="4" w:space="0" w:color="CEDCBA" w:themeColor="accent5" w:themeTint="66"/>
        <w:insideV w:val="single" w:sz="4" w:space="0" w:color="CEDC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20D77"/>
    <w:pPr>
      <w:spacing w:after="0"/>
    </w:pPr>
    <w:tblPr>
      <w:tblStyleRowBandSize w:val="1"/>
      <w:tblStyleColBandSize w:val="1"/>
      <w:tblBorders>
        <w:top w:val="single" w:sz="4" w:space="0" w:color="F3D0A7" w:themeColor="accent6" w:themeTint="66"/>
        <w:left w:val="single" w:sz="4" w:space="0" w:color="F3D0A7" w:themeColor="accent6" w:themeTint="66"/>
        <w:bottom w:val="single" w:sz="4" w:space="0" w:color="F3D0A7" w:themeColor="accent6" w:themeTint="66"/>
        <w:right w:val="single" w:sz="4" w:space="0" w:color="F3D0A7" w:themeColor="accent6" w:themeTint="66"/>
        <w:insideH w:val="single" w:sz="4" w:space="0" w:color="F3D0A7" w:themeColor="accent6" w:themeTint="66"/>
        <w:insideV w:val="single" w:sz="4" w:space="0" w:color="F3D0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FF3059" w:themeColor="accent1" w:themeTint="99"/>
        <w:bottom w:val="single" w:sz="2" w:space="0" w:color="FF3059" w:themeColor="accent1" w:themeTint="99"/>
        <w:insideH w:val="single" w:sz="2" w:space="0" w:color="FF3059" w:themeColor="accent1" w:themeTint="99"/>
        <w:insideV w:val="single" w:sz="2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D75833" w:themeColor="accent2" w:themeTint="99"/>
        <w:bottom w:val="single" w:sz="2" w:space="0" w:color="D75833" w:themeColor="accent2" w:themeTint="99"/>
        <w:insideH w:val="single" w:sz="2" w:space="0" w:color="D75833" w:themeColor="accent2" w:themeTint="99"/>
        <w:insideV w:val="single" w:sz="2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583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583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E7CF7D" w:themeColor="accent3" w:themeTint="99"/>
        <w:bottom w:val="single" w:sz="2" w:space="0" w:color="E7CF7D" w:themeColor="accent3" w:themeTint="99"/>
        <w:insideH w:val="single" w:sz="2" w:space="0" w:color="E7CF7D" w:themeColor="accent3" w:themeTint="99"/>
        <w:insideV w:val="single" w:sz="2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F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F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CBA8BC" w:themeColor="accent4" w:themeTint="99"/>
        <w:bottom w:val="single" w:sz="2" w:space="0" w:color="CBA8BC" w:themeColor="accent4" w:themeTint="99"/>
        <w:insideH w:val="single" w:sz="2" w:space="0" w:color="CBA8BC" w:themeColor="accent4" w:themeTint="99"/>
        <w:insideV w:val="single" w:sz="2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8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8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B6CA98" w:themeColor="accent5" w:themeTint="99"/>
        <w:bottom w:val="single" w:sz="2" w:space="0" w:color="B6CA98" w:themeColor="accent5" w:themeTint="99"/>
        <w:insideH w:val="single" w:sz="2" w:space="0" w:color="B6CA98" w:themeColor="accent5" w:themeTint="99"/>
        <w:insideV w:val="single" w:sz="2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2" w:space="0" w:color="EDB97C" w:themeColor="accent6" w:themeTint="99"/>
        <w:bottom w:val="single" w:sz="2" w:space="0" w:color="EDB97C" w:themeColor="accent6" w:themeTint="99"/>
        <w:insideH w:val="single" w:sz="2" w:space="0" w:color="EDB97C" w:themeColor="accent6" w:themeTint="99"/>
        <w:insideV w:val="single" w:sz="2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97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97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Grille3">
    <w:name w:val="Grid Table 3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bottom w:val="single" w:sz="4" w:space="0" w:color="FF3059" w:themeColor="accent1" w:themeTint="99"/>
        </w:tcBorders>
      </w:tcPr>
    </w:tblStylePr>
    <w:tblStylePr w:type="nwCell">
      <w:tblPr/>
      <w:tcPr>
        <w:tcBorders>
          <w:bottom w:val="single" w:sz="4" w:space="0" w:color="FF3059" w:themeColor="accent1" w:themeTint="99"/>
        </w:tcBorders>
      </w:tcPr>
    </w:tblStylePr>
    <w:tblStylePr w:type="seCell">
      <w:tblPr/>
      <w:tcPr>
        <w:tcBorders>
          <w:top w:val="single" w:sz="4" w:space="0" w:color="FF3059" w:themeColor="accent1" w:themeTint="99"/>
        </w:tcBorders>
      </w:tcPr>
    </w:tblStylePr>
    <w:tblStylePr w:type="swCell">
      <w:tblPr/>
      <w:tcPr>
        <w:tcBorders>
          <w:top w:val="single" w:sz="4" w:space="0" w:color="FF3059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bottom w:val="single" w:sz="4" w:space="0" w:color="D75833" w:themeColor="accent2" w:themeTint="99"/>
        </w:tcBorders>
      </w:tcPr>
    </w:tblStylePr>
    <w:tblStylePr w:type="nwCell">
      <w:tblPr/>
      <w:tcPr>
        <w:tcBorders>
          <w:bottom w:val="single" w:sz="4" w:space="0" w:color="D75833" w:themeColor="accent2" w:themeTint="99"/>
        </w:tcBorders>
      </w:tcPr>
    </w:tblStylePr>
    <w:tblStylePr w:type="seCell">
      <w:tblPr/>
      <w:tcPr>
        <w:tcBorders>
          <w:top w:val="single" w:sz="4" w:space="0" w:color="D75833" w:themeColor="accent2" w:themeTint="99"/>
        </w:tcBorders>
      </w:tcPr>
    </w:tblStylePr>
    <w:tblStylePr w:type="swCell">
      <w:tblPr/>
      <w:tcPr>
        <w:tcBorders>
          <w:top w:val="single" w:sz="4" w:space="0" w:color="D7583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bottom w:val="single" w:sz="4" w:space="0" w:color="E7CF7D" w:themeColor="accent3" w:themeTint="99"/>
        </w:tcBorders>
      </w:tcPr>
    </w:tblStylePr>
    <w:tblStylePr w:type="nwCell">
      <w:tblPr/>
      <w:tcPr>
        <w:tcBorders>
          <w:bottom w:val="single" w:sz="4" w:space="0" w:color="E7CF7D" w:themeColor="accent3" w:themeTint="99"/>
        </w:tcBorders>
      </w:tcPr>
    </w:tblStylePr>
    <w:tblStylePr w:type="seCell">
      <w:tblPr/>
      <w:tcPr>
        <w:tcBorders>
          <w:top w:val="single" w:sz="4" w:space="0" w:color="E7CF7D" w:themeColor="accent3" w:themeTint="99"/>
        </w:tcBorders>
      </w:tcPr>
    </w:tblStylePr>
    <w:tblStylePr w:type="swCell">
      <w:tblPr/>
      <w:tcPr>
        <w:tcBorders>
          <w:top w:val="single" w:sz="4" w:space="0" w:color="E7CF7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bottom w:val="single" w:sz="4" w:space="0" w:color="CBA8BC" w:themeColor="accent4" w:themeTint="99"/>
        </w:tcBorders>
      </w:tcPr>
    </w:tblStylePr>
    <w:tblStylePr w:type="nwCell">
      <w:tblPr/>
      <w:tcPr>
        <w:tcBorders>
          <w:bottom w:val="single" w:sz="4" w:space="0" w:color="CBA8BC" w:themeColor="accent4" w:themeTint="99"/>
        </w:tcBorders>
      </w:tcPr>
    </w:tblStylePr>
    <w:tblStylePr w:type="seCell">
      <w:tblPr/>
      <w:tcPr>
        <w:tcBorders>
          <w:top w:val="single" w:sz="4" w:space="0" w:color="CBA8BC" w:themeColor="accent4" w:themeTint="99"/>
        </w:tcBorders>
      </w:tcPr>
    </w:tblStylePr>
    <w:tblStylePr w:type="swCell">
      <w:tblPr/>
      <w:tcPr>
        <w:tcBorders>
          <w:top w:val="single" w:sz="4" w:space="0" w:color="CBA8B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bottom w:val="single" w:sz="4" w:space="0" w:color="B6CA98" w:themeColor="accent5" w:themeTint="99"/>
        </w:tcBorders>
      </w:tcPr>
    </w:tblStylePr>
    <w:tblStylePr w:type="nwCell">
      <w:tblPr/>
      <w:tcPr>
        <w:tcBorders>
          <w:bottom w:val="single" w:sz="4" w:space="0" w:color="B6CA98" w:themeColor="accent5" w:themeTint="99"/>
        </w:tcBorders>
      </w:tcPr>
    </w:tblStylePr>
    <w:tblStylePr w:type="seCell">
      <w:tblPr/>
      <w:tcPr>
        <w:tcBorders>
          <w:top w:val="single" w:sz="4" w:space="0" w:color="B6CA98" w:themeColor="accent5" w:themeTint="99"/>
        </w:tcBorders>
      </w:tcPr>
    </w:tblStylePr>
    <w:tblStylePr w:type="swCell">
      <w:tblPr/>
      <w:tcPr>
        <w:tcBorders>
          <w:top w:val="single" w:sz="4" w:space="0" w:color="B6CA98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bottom w:val="single" w:sz="4" w:space="0" w:color="EDB97C" w:themeColor="accent6" w:themeTint="99"/>
        </w:tcBorders>
      </w:tcPr>
    </w:tblStylePr>
    <w:tblStylePr w:type="nwCell">
      <w:tblPr/>
      <w:tcPr>
        <w:tcBorders>
          <w:bottom w:val="single" w:sz="4" w:space="0" w:color="EDB97C" w:themeColor="accent6" w:themeTint="99"/>
        </w:tcBorders>
      </w:tcPr>
    </w:tblStylePr>
    <w:tblStylePr w:type="seCell">
      <w:tblPr/>
      <w:tcPr>
        <w:tcBorders>
          <w:top w:val="single" w:sz="4" w:space="0" w:color="EDB97C" w:themeColor="accent6" w:themeTint="99"/>
        </w:tcBorders>
      </w:tcPr>
    </w:tblStylePr>
    <w:tblStylePr w:type="swCell">
      <w:tblPr/>
      <w:tcPr>
        <w:tcBorders>
          <w:top w:val="single" w:sz="4" w:space="0" w:color="EDB97C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21" w:themeColor="accent1"/>
          <w:left w:val="single" w:sz="4" w:space="0" w:color="A50021" w:themeColor="accent1"/>
          <w:bottom w:val="single" w:sz="4" w:space="0" w:color="A50021" w:themeColor="accent1"/>
          <w:right w:val="single" w:sz="4" w:space="0" w:color="A50021" w:themeColor="accent1"/>
          <w:insideH w:val="nil"/>
          <w:insideV w:val="nil"/>
        </w:tcBorders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6F90" w:themeColor="accent4"/>
          <w:left w:val="single" w:sz="4" w:space="0" w:color="A96F90" w:themeColor="accent4"/>
          <w:bottom w:val="single" w:sz="4" w:space="0" w:color="A96F90" w:themeColor="accent4"/>
          <w:right w:val="single" w:sz="4" w:space="0" w:color="A96F90" w:themeColor="accent4"/>
          <w:insideH w:val="nil"/>
          <w:insideV w:val="nil"/>
        </w:tcBorders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755" w:themeColor="accent5"/>
          <w:left w:val="single" w:sz="4" w:space="0" w:color="87A755" w:themeColor="accent5"/>
          <w:bottom w:val="single" w:sz="4" w:space="0" w:color="87A755" w:themeColor="accent5"/>
          <w:right w:val="single" w:sz="4" w:space="0" w:color="87A755" w:themeColor="accent5"/>
          <w:insideH w:val="nil"/>
          <w:insideV w:val="nil"/>
        </w:tcBorders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B25" w:themeColor="accent6"/>
          <w:left w:val="single" w:sz="4" w:space="0" w:color="E28B25" w:themeColor="accent6"/>
          <w:bottom w:val="single" w:sz="4" w:space="0" w:color="E28B25" w:themeColor="accent6"/>
          <w:right w:val="single" w:sz="4" w:space="0" w:color="E28B25" w:themeColor="accent6"/>
          <w:insideH w:val="nil"/>
          <w:insideV w:val="nil"/>
        </w:tcBorders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21" w:themeFill="accent1"/>
      </w:tcPr>
    </w:tblStylePr>
    <w:tblStylePr w:type="band1Vert">
      <w:tblPr/>
      <w:tcPr>
        <w:shd w:val="clear" w:color="auto" w:fill="FF7590" w:themeFill="accent1" w:themeFillTint="66"/>
      </w:tcPr>
    </w:tblStylePr>
    <w:tblStylePr w:type="band1Horz">
      <w:tblPr/>
      <w:tcPr>
        <w:shd w:val="clear" w:color="auto" w:fill="FF759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7B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21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2111" w:themeFill="accent2"/>
      </w:tcPr>
    </w:tblStylePr>
    <w:tblStylePr w:type="band1Vert">
      <w:tblPr/>
      <w:tcPr>
        <w:shd w:val="clear" w:color="auto" w:fill="E48F76" w:themeFill="accent2" w:themeFillTint="66"/>
      </w:tcPr>
    </w:tblStylePr>
    <w:tblStylePr w:type="band1Horz">
      <w:tblPr/>
      <w:tcPr>
        <w:shd w:val="clear" w:color="auto" w:fill="E48F7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0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028" w:themeFill="accent3"/>
      </w:tcPr>
    </w:tblStylePr>
    <w:tblStylePr w:type="band1Vert">
      <w:tblPr/>
      <w:tcPr>
        <w:shd w:val="clear" w:color="auto" w:fill="EFDFA8" w:themeFill="accent3" w:themeFillTint="66"/>
      </w:tcPr>
    </w:tblStylePr>
    <w:tblStylePr w:type="band1Horz">
      <w:tblPr/>
      <w:tcPr>
        <w:shd w:val="clear" w:color="auto" w:fill="EFDFA8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2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6F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6F90" w:themeFill="accent4"/>
      </w:tcPr>
    </w:tblStylePr>
    <w:tblStylePr w:type="band1Vert">
      <w:tblPr/>
      <w:tcPr>
        <w:shd w:val="clear" w:color="auto" w:fill="DCC5D2" w:themeFill="accent4" w:themeFillTint="66"/>
      </w:tcPr>
    </w:tblStylePr>
    <w:tblStylePr w:type="band1Horz">
      <w:tblPr/>
      <w:tcPr>
        <w:shd w:val="clear" w:color="auto" w:fill="DCC5D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D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7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755" w:themeFill="accent5"/>
      </w:tcPr>
    </w:tblStylePr>
    <w:tblStylePr w:type="band1Vert">
      <w:tblPr/>
      <w:tcPr>
        <w:shd w:val="clear" w:color="auto" w:fill="CEDCBA" w:themeFill="accent5" w:themeFillTint="66"/>
      </w:tcPr>
    </w:tblStylePr>
    <w:tblStylePr w:type="band1Horz">
      <w:tblPr/>
      <w:tcPr>
        <w:shd w:val="clear" w:color="auto" w:fill="CEDCB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20D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B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B25" w:themeFill="accent6"/>
      </w:tcPr>
    </w:tblStylePr>
    <w:tblStylePr w:type="band1Vert">
      <w:tblPr/>
      <w:tcPr>
        <w:shd w:val="clear" w:color="auto" w:fill="F3D0A7" w:themeFill="accent6" w:themeFillTint="66"/>
      </w:tcPr>
    </w:tblStylePr>
    <w:tblStylePr w:type="band1Horz">
      <w:tblPr/>
      <w:tcPr>
        <w:shd w:val="clear" w:color="auto" w:fill="F3D0A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20D7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20D77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20D77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20D77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20D77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20D77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20D77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20D7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20D77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bottom w:val="single" w:sz="4" w:space="0" w:color="FF3059" w:themeColor="accent1" w:themeTint="99"/>
        </w:tcBorders>
      </w:tcPr>
    </w:tblStylePr>
    <w:tblStylePr w:type="nwCell">
      <w:tblPr/>
      <w:tcPr>
        <w:tcBorders>
          <w:bottom w:val="single" w:sz="4" w:space="0" w:color="FF3059" w:themeColor="accent1" w:themeTint="99"/>
        </w:tcBorders>
      </w:tcPr>
    </w:tblStylePr>
    <w:tblStylePr w:type="seCell">
      <w:tblPr/>
      <w:tcPr>
        <w:tcBorders>
          <w:top w:val="single" w:sz="4" w:space="0" w:color="FF3059" w:themeColor="accent1" w:themeTint="99"/>
        </w:tcBorders>
      </w:tcPr>
    </w:tblStylePr>
    <w:tblStylePr w:type="swCell">
      <w:tblPr/>
      <w:tcPr>
        <w:tcBorders>
          <w:top w:val="single" w:sz="4" w:space="0" w:color="FF3059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20D77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bottom w:val="single" w:sz="4" w:space="0" w:color="D75833" w:themeColor="accent2" w:themeTint="99"/>
        </w:tcBorders>
      </w:tcPr>
    </w:tblStylePr>
    <w:tblStylePr w:type="nwCell">
      <w:tblPr/>
      <w:tcPr>
        <w:tcBorders>
          <w:bottom w:val="single" w:sz="4" w:space="0" w:color="D75833" w:themeColor="accent2" w:themeTint="99"/>
        </w:tcBorders>
      </w:tcPr>
    </w:tblStylePr>
    <w:tblStylePr w:type="seCell">
      <w:tblPr/>
      <w:tcPr>
        <w:tcBorders>
          <w:top w:val="single" w:sz="4" w:space="0" w:color="D75833" w:themeColor="accent2" w:themeTint="99"/>
        </w:tcBorders>
      </w:tcPr>
    </w:tblStylePr>
    <w:tblStylePr w:type="swCell">
      <w:tblPr/>
      <w:tcPr>
        <w:tcBorders>
          <w:top w:val="single" w:sz="4" w:space="0" w:color="D7583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20D77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bottom w:val="single" w:sz="4" w:space="0" w:color="E7CF7D" w:themeColor="accent3" w:themeTint="99"/>
        </w:tcBorders>
      </w:tcPr>
    </w:tblStylePr>
    <w:tblStylePr w:type="nwCell">
      <w:tblPr/>
      <w:tcPr>
        <w:tcBorders>
          <w:bottom w:val="single" w:sz="4" w:space="0" w:color="E7CF7D" w:themeColor="accent3" w:themeTint="99"/>
        </w:tcBorders>
      </w:tcPr>
    </w:tblStylePr>
    <w:tblStylePr w:type="seCell">
      <w:tblPr/>
      <w:tcPr>
        <w:tcBorders>
          <w:top w:val="single" w:sz="4" w:space="0" w:color="E7CF7D" w:themeColor="accent3" w:themeTint="99"/>
        </w:tcBorders>
      </w:tcPr>
    </w:tblStylePr>
    <w:tblStylePr w:type="swCell">
      <w:tblPr/>
      <w:tcPr>
        <w:tcBorders>
          <w:top w:val="single" w:sz="4" w:space="0" w:color="E7CF7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20D77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bottom w:val="single" w:sz="4" w:space="0" w:color="CBA8BC" w:themeColor="accent4" w:themeTint="99"/>
        </w:tcBorders>
      </w:tcPr>
    </w:tblStylePr>
    <w:tblStylePr w:type="nwCell">
      <w:tblPr/>
      <w:tcPr>
        <w:tcBorders>
          <w:bottom w:val="single" w:sz="4" w:space="0" w:color="CBA8BC" w:themeColor="accent4" w:themeTint="99"/>
        </w:tcBorders>
      </w:tcPr>
    </w:tblStylePr>
    <w:tblStylePr w:type="seCell">
      <w:tblPr/>
      <w:tcPr>
        <w:tcBorders>
          <w:top w:val="single" w:sz="4" w:space="0" w:color="CBA8BC" w:themeColor="accent4" w:themeTint="99"/>
        </w:tcBorders>
      </w:tcPr>
    </w:tblStylePr>
    <w:tblStylePr w:type="swCell">
      <w:tblPr/>
      <w:tcPr>
        <w:tcBorders>
          <w:top w:val="single" w:sz="4" w:space="0" w:color="CBA8B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20D77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bottom w:val="single" w:sz="4" w:space="0" w:color="B6CA98" w:themeColor="accent5" w:themeTint="99"/>
        </w:tcBorders>
      </w:tcPr>
    </w:tblStylePr>
    <w:tblStylePr w:type="nwCell">
      <w:tblPr/>
      <w:tcPr>
        <w:tcBorders>
          <w:bottom w:val="single" w:sz="4" w:space="0" w:color="B6CA98" w:themeColor="accent5" w:themeTint="99"/>
        </w:tcBorders>
      </w:tcPr>
    </w:tblStylePr>
    <w:tblStylePr w:type="seCell">
      <w:tblPr/>
      <w:tcPr>
        <w:tcBorders>
          <w:top w:val="single" w:sz="4" w:space="0" w:color="B6CA98" w:themeColor="accent5" w:themeTint="99"/>
        </w:tcBorders>
      </w:tcPr>
    </w:tblStylePr>
    <w:tblStylePr w:type="swCell">
      <w:tblPr/>
      <w:tcPr>
        <w:tcBorders>
          <w:top w:val="single" w:sz="4" w:space="0" w:color="B6CA98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20D77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bottom w:val="single" w:sz="4" w:space="0" w:color="EDB97C" w:themeColor="accent6" w:themeTint="99"/>
        </w:tcBorders>
      </w:tcPr>
    </w:tblStylePr>
    <w:tblStylePr w:type="nwCell">
      <w:tblPr/>
      <w:tcPr>
        <w:tcBorders>
          <w:bottom w:val="single" w:sz="4" w:space="0" w:color="EDB97C" w:themeColor="accent6" w:themeTint="99"/>
        </w:tcBorders>
      </w:tcPr>
    </w:tblStylePr>
    <w:tblStylePr w:type="seCell">
      <w:tblPr/>
      <w:tcPr>
        <w:tcBorders>
          <w:top w:val="single" w:sz="4" w:space="0" w:color="EDB97C" w:themeColor="accent6" w:themeTint="99"/>
        </w:tcBorders>
      </w:tcPr>
    </w:tblStylePr>
    <w:tblStylePr w:type="swCell">
      <w:tblPr/>
      <w:tcPr>
        <w:tcBorders>
          <w:top w:val="single" w:sz="4" w:space="0" w:color="EDB97C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20D77"/>
    <w:rPr>
      <w:rFonts w:ascii="Garamond" w:hAnsi="Garamond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720D77"/>
    <w:rPr>
      <w:rFonts w:ascii="Garamond" w:hAnsi="Garamond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0D77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0D77"/>
    <w:rPr>
      <w:rFonts w:ascii="Garamond" w:hAnsi="Garamond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20D77"/>
    <w:rPr>
      <w:rFonts w:ascii="Garamond" w:hAnsi="Garamond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20D77"/>
    <w:rPr>
      <w:rFonts w:ascii="Garamond" w:hAnsi="Garamond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20D77"/>
    <w:rPr>
      <w:rFonts w:ascii="Consolas" w:hAnsi="Consolas" w:cs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20D77"/>
    <w:rPr>
      <w:rFonts w:ascii="Garamond" w:hAnsi="Garamond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D77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0D77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0D77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0D77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0D77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0D77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0D77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0D77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0D77"/>
    <w:pPr>
      <w:spacing w:before="0"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0D77"/>
    <w:rPr>
      <w:rFonts w:eastAsiaTheme="majorEastAsia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  <w:insideH w:val="single" w:sz="8" w:space="0" w:color="A50021" w:themeColor="accent1"/>
        <w:insideV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18" w:space="0" w:color="A50021" w:themeColor="accent1"/>
          <w:right w:val="single" w:sz="8" w:space="0" w:color="A50021" w:themeColor="accent1"/>
          <w:insideH w:val="nil"/>
          <w:insideV w:val="single" w:sz="8" w:space="0" w:color="A500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H w:val="nil"/>
          <w:insideV w:val="single" w:sz="8" w:space="0" w:color="A500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band1Vert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  <w:shd w:val="clear" w:color="auto" w:fill="FFA9BA" w:themeFill="accent1" w:themeFillTint="3F"/>
      </w:tcPr>
    </w:tblStylePr>
    <w:tblStylePr w:type="band1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V w:val="single" w:sz="8" w:space="0" w:color="A50021" w:themeColor="accent1"/>
        </w:tcBorders>
        <w:shd w:val="clear" w:color="auto" w:fill="FFA9BA" w:themeFill="accent1" w:themeFillTint="3F"/>
      </w:tcPr>
    </w:tblStylePr>
    <w:tblStylePr w:type="band2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V w:val="single" w:sz="8" w:space="0" w:color="A5002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  <w:insideH w:val="single" w:sz="8" w:space="0" w:color="572111" w:themeColor="accent2"/>
        <w:insideV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18" w:space="0" w:color="572111" w:themeColor="accent2"/>
          <w:right w:val="single" w:sz="8" w:space="0" w:color="572111" w:themeColor="accent2"/>
          <w:insideH w:val="nil"/>
          <w:insideV w:val="single" w:sz="8" w:space="0" w:color="57211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H w:val="nil"/>
          <w:insideV w:val="single" w:sz="8" w:space="0" w:color="57211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band1Vert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  <w:shd w:val="clear" w:color="auto" w:fill="EEBAAB" w:themeFill="accent2" w:themeFillTint="3F"/>
      </w:tcPr>
    </w:tblStylePr>
    <w:tblStylePr w:type="band1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V w:val="single" w:sz="8" w:space="0" w:color="572111" w:themeColor="accent2"/>
        </w:tcBorders>
        <w:shd w:val="clear" w:color="auto" w:fill="EEBAAB" w:themeFill="accent2" w:themeFillTint="3F"/>
      </w:tcPr>
    </w:tblStylePr>
    <w:tblStylePr w:type="band2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V w:val="single" w:sz="8" w:space="0" w:color="57211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  <w:insideH w:val="single" w:sz="8" w:space="0" w:color="D8B028" w:themeColor="accent3"/>
        <w:insideV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18" w:space="0" w:color="D8B028" w:themeColor="accent3"/>
          <w:right w:val="single" w:sz="8" w:space="0" w:color="D8B028" w:themeColor="accent3"/>
          <w:insideH w:val="nil"/>
          <w:insideV w:val="single" w:sz="8" w:space="0" w:color="D8B02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H w:val="nil"/>
          <w:insideV w:val="single" w:sz="8" w:space="0" w:color="D8B02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band1Vert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  <w:shd w:val="clear" w:color="auto" w:fill="F5EBC9" w:themeFill="accent3" w:themeFillTint="3F"/>
      </w:tcPr>
    </w:tblStylePr>
    <w:tblStylePr w:type="band1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V w:val="single" w:sz="8" w:space="0" w:color="D8B028" w:themeColor="accent3"/>
        </w:tcBorders>
        <w:shd w:val="clear" w:color="auto" w:fill="F5EBC9" w:themeFill="accent3" w:themeFillTint="3F"/>
      </w:tcPr>
    </w:tblStylePr>
    <w:tblStylePr w:type="band2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V w:val="single" w:sz="8" w:space="0" w:color="D8B028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  <w:insideH w:val="single" w:sz="8" w:space="0" w:color="A96F90" w:themeColor="accent4"/>
        <w:insideV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18" w:space="0" w:color="A96F90" w:themeColor="accent4"/>
          <w:right w:val="single" w:sz="8" w:space="0" w:color="A96F90" w:themeColor="accent4"/>
          <w:insideH w:val="nil"/>
          <w:insideV w:val="single" w:sz="8" w:space="0" w:color="A96F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H w:val="nil"/>
          <w:insideV w:val="single" w:sz="8" w:space="0" w:color="A96F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band1Vert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  <w:shd w:val="clear" w:color="auto" w:fill="E9DBE3" w:themeFill="accent4" w:themeFillTint="3F"/>
      </w:tcPr>
    </w:tblStylePr>
    <w:tblStylePr w:type="band1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V w:val="single" w:sz="8" w:space="0" w:color="A96F90" w:themeColor="accent4"/>
        </w:tcBorders>
        <w:shd w:val="clear" w:color="auto" w:fill="E9DBE3" w:themeFill="accent4" w:themeFillTint="3F"/>
      </w:tcPr>
    </w:tblStylePr>
    <w:tblStylePr w:type="band2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V w:val="single" w:sz="8" w:space="0" w:color="A96F9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  <w:insideH w:val="single" w:sz="8" w:space="0" w:color="87A755" w:themeColor="accent5"/>
        <w:insideV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18" w:space="0" w:color="87A755" w:themeColor="accent5"/>
          <w:right w:val="single" w:sz="8" w:space="0" w:color="87A755" w:themeColor="accent5"/>
          <w:insideH w:val="nil"/>
          <w:insideV w:val="single" w:sz="8" w:space="0" w:color="87A7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H w:val="nil"/>
          <w:insideV w:val="single" w:sz="8" w:space="0" w:color="87A7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band1Vert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  <w:shd w:val="clear" w:color="auto" w:fill="E1E9D4" w:themeFill="accent5" w:themeFillTint="3F"/>
      </w:tcPr>
    </w:tblStylePr>
    <w:tblStylePr w:type="band1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V w:val="single" w:sz="8" w:space="0" w:color="87A755" w:themeColor="accent5"/>
        </w:tcBorders>
        <w:shd w:val="clear" w:color="auto" w:fill="E1E9D4" w:themeFill="accent5" w:themeFillTint="3F"/>
      </w:tcPr>
    </w:tblStylePr>
    <w:tblStylePr w:type="band2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V w:val="single" w:sz="8" w:space="0" w:color="87A75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  <w:insideH w:val="single" w:sz="8" w:space="0" w:color="E28B25" w:themeColor="accent6"/>
        <w:insideV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18" w:space="0" w:color="E28B25" w:themeColor="accent6"/>
          <w:right w:val="single" w:sz="8" w:space="0" w:color="E28B25" w:themeColor="accent6"/>
          <w:insideH w:val="nil"/>
          <w:insideV w:val="single" w:sz="8" w:space="0" w:color="E28B2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H w:val="nil"/>
          <w:insideV w:val="single" w:sz="8" w:space="0" w:color="E28B2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band1Vert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  <w:shd w:val="clear" w:color="auto" w:fill="F7E2C8" w:themeFill="accent6" w:themeFillTint="3F"/>
      </w:tcPr>
    </w:tblStylePr>
    <w:tblStylePr w:type="band1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V w:val="single" w:sz="8" w:space="0" w:color="E28B25" w:themeColor="accent6"/>
        </w:tcBorders>
        <w:shd w:val="clear" w:color="auto" w:fill="F7E2C8" w:themeFill="accent6" w:themeFillTint="3F"/>
      </w:tcPr>
    </w:tblStylePr>
    <w:tblStylePr w:type="band2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V w:val="single" w:sz="8" w:space="0" w:color="E28B25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band1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band1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band1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band1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band1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band1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20D7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20D77"/>
    <w:pPr>
      <w:spacing w:before="0" w:after="0"/>
    </w:pPr>
    <w:rPr>
      <w:color w:val="7B0018" w:themeColor="accent1" w:themeShade="BF"/>
    </w:rPr>
    <w:tblPr>
      <w:tblStyleRowBandSize w:val="1"/>
      <w:tblStyleColBandSize w:val="1"/>
      <w:tblBorders>
        <w:top w:val="single" w:sz="8" w:space="0" w:color="A50021" w:themeColor="accent1"/>
        <w:bottom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21" w:themeColor="accent1"/>
          <w:left w:val="nil"/>
          <w:bottom w:val="single" w:sz="8" w:space="0" w:color="A500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21" w:themeColor="accent1"/>
          <w:left w:val="nil"/>
          <w:bottom w:val="single" w:sz="8" w:space="0" w:color="A500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20D77"/>
    <w:pPr>
      <w:spacing w:before="0" w:after="0"/>
    </w:pPr>
    <w:rPr>
      <w:color w:val="40180C" w:themeColor="accent2" w:themeShade="BF"/>
    </w:rPr>
    <w:tblPr>
      <w:tblStyleRowBandSize w:val="1"/>
      <w:tblStyleColBandSize w:val="1"/>
      <w:tblBorders>
        <w:top w:val="single" w:sz="8" w:space="0" w:color="572111" w:themeColor="accent2"/>
        <w:bottom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2111" w:themeColor="accent2"/>
          <w:left w:val="nil"/>
          <w:bottom w:val="single" w:sz="8" w:space="0" w:color="57211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2111" w:themeColor="accent2"/>
          <w:left w:val="nil"/>
          <w:bottom w:val="single" w:sz="8" w:space="0" w:color="57211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20D77"/>
    <w:pPr>
      <w:spacing w:before="0" w:after="0"/>
    </w:pPr>
    <w:rPr>
      <w:color w:val="A2831D" w:themeColor="accent3" w:themeShade="BF"/>
    </w:rPr>
    <w:tblPr>
      <w:tblStyleRowBandSize w:val="1"/>
      <w:tblStyleColBandSize w:val="1"/>
      <w:tblBorders>
        <w:top w:val="single" w:sz="8" w:space="0" w:color="D8B028" w:themeColor="accent3"/>
        <w:bottom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028" w:themeColor="accent3"/>
          <w:left w:val="nil"/>
          <w:bottom w:val="single" w:sz="8" w:space="0" w:color="D8B0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028" w:themeColor="accent3"/>
          <w:left w:val="nil"/>
          <w:bottom w:val="single" w:sz="8" w:space="0" w:color="D8B0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20D77"/>
    <w:pPr>
      <w:spacing w:before="0" w:after="0"/>
    </w:pPr>
    <w:rPr>
      <w:color w:val="834E6C" w:themeColor="accent4" w:themeShade="BF"/>
    </w:rPr>
    <w:tblPr>
      <w:tblStyleRowBandSize w:val="1"/>
      <w:tblStyleColBandSize w:val="1"/>
      <w:tblBorders>
        <w:top w:val="single" w:sz="8" w:space="0" w:color="A96F90" w:themeColor="accent4"/>
        <w:bottom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6F90" w:themeColor="accent4"/>
          <w:left w:val="nil"/>
          <w:bottom w:val="single" w:sz="8" w:space="0" w:color="A96F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6F90" w:themeColor="accent4"/>
          <w:left w:val="nil"/>
          <w:bottom w:val="single" w:sz="8" w:space="0" w:color="A96F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20D77"/>
    <w:pPr>
      <w:spacing w:before="0" w:after="0"/>
    </w:pPr>
    <w:rPr>
      <w:color w:val="647C3F" w:themeColor="accent5" w:themeShade="BF"/>
    </w:rPr>
    <w:tblPr>
      <w:tblStyleRowBandSize w:val="1"/>
      <w:tblStyleColBandSize w:val="1"/>
      <w:tblBorders>
        <w:top w:val="single" w:sz="8" w:space="0" w:color="87A755" w:themeColor="accent5"/>
        <w:bottom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755" w:themeColor="accent5"/>
          <w:left w:val="nil"/>
          <w:bottom w:val="single" w:sz="8" w:space="0" w:color="87A7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755" w:themeColor="accent5"/>
          <w:left w:val="nil"/>
          <w:bottom w:val="single" w:sz="8" w:space="0" w:color="87A7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20D77"/>
    <w:pPr>
      <w:spacing w:before="0" w:after="0"/>
    </w:pPr>
    <w:rPr>
      <w:color w:val="AD6717" w:themeColor="accent6" w:themeShade="BF"/>
    </w:rPr>
    <w:tblPr>
      <w:tblStyleRowBandSize w:val="1"/>
      <w:tblStyleColBandSize w:val="1"/>
      <w:tblBorders>
        <w:top w:val="single" w:sz="8" w:space="0" w:color="E28B25" w:themeColor="accent6"/>
        <w:bottom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B25" w:themeColor="accent6"/>
          <w:left w:val="nil"/>
          <w:bottom w:val="single" w:sz="8" w:space="0" w:color="E28B2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B25" w:themeColor="accent6"/>
          <w:left w:val="nil"/>
          <w:bottom w:val="single" w:sz="8" w:space="0" w:color="E28B2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20D77"/>
    <w:rPr>
      <w:rFonts w:ascii="Garamond" w:hAnsi="Garamond"/>
    </w:rPr>
  </w:style>
  <w:style w:type="paragraph" w:styleId="Liste">
    <w:name w:val="List"/>
    <w:basedOn w:val="Normal"/>
    <w:uiPriority w:val="99"/>
    <w:semiHidden/>
    <w:unhideWhenUsed/>
    <w:rsid w:val="00720D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20D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20D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20D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20D7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20D77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20D77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20D77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20D77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20D77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0D7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0D7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0D7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0D7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0D7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20D77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20D77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20D77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20D77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20D77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720D7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Liste2">
    <w:name w:val="List Table 2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bottom w:val="single" w:sz="4" w:space="0" w:color="FF3059" w:themeColor="accent1" w:themeTint="99"/>
        <w:insideH w:val="single" w:sz="4" w:space="0" w:color="FF30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bottom w:val="single" w:sz="4" w:space="0" w:color="D75833" w:themeColor="accent2" w:themeTint="99"/>
        <w:insideH w:val="single" w:sz="4" w:space="0" w:color="D7583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bottom w:val="single" w:sz="4" w:space="0" w:color="E7CF7D" w:themeColor="accent3" w:themeTint="99"/>
        <w:insideH w:val="single" w:sz="4" w:space="0" w:color="E7CF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bottom w:val="single" w:sz="4" w:space="0" w:color="CBA8BC" w:themeColor="accent4" w:themeTint="99"/>
        <w:insideH w:val="single" w:sz="4" w:space="0" w:color="CBA8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bottom w:val="single" w:sz="4" w:space="0" w:color="B6CA98" w:themeColor="accent5" w:themeTint="99"/>
        <w:insideH w:val="single" w:sz="4" w:space="0" w:color="B6CA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20D77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bottom w:val="single" w:sz="4" w:space="0" w:color="EDB97C" w:themeColor="accent6" w:themeTint="99"/>
        <w:insideH w:val="single" w:sz="4" w:space="0" w:color="EDB97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Liste3">
    <w:name w:val="List Table 3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A50021" w:themeColor="accent1"/>
        <w:left w:val="single" w:sz="4" w:space="0" w:color="A50021" w:themeColor="accent1"/>
        <w:bottom w:val="single" w:sz="4" w:space="0" w:color="A50021" w:themeColor="accent1"/>
        <w:right w:val="single" w:sz="4" w:space="0" w:color="A500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21" w:themeColor="accent1"/>
          <w:right w:val="single" w:sz="4" w:space="0" w:color="A50021" w:themeColor="accent1"/>
        </w:tcBorders>
      </w:tcPr>
    </w:tblStylePr>
    <w:tblStylePr w:type="band1Horz">
      <w:tblPr/>
      <w:tcPr>
        <w:tcBorders>
          <w:top w:val="single" w:sz="4" w:space="0" w:color="A50021" w:themeColor="accent1"/>
          <w:bottom w:val="single" w:sz="4" w:space="0" w:color="A500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21" w:themeColor="accent1"/>
          <w:left w:val="nil"/>
        </w:tcBorders>
      </w:tcPr>
    </w:tblStylePr>
    <w:tblStylePr w:type="swCell">
      <w:tblPr/>
      <w:tcPr>
        <w:tcBorders>
          <w:top w:val="double" w:sz="4" w:space="0" w:color="A5002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572111" w:themeColor="accent2"/>
        <w:left w:val="single" w:sz="4" w:space="0" w:color="572111" w:themeColor="accent2"/>
        <w:bottom w:val="single" w:sz="4" w:space="0" w:color="572111" w:themeColor="accent2"/>
        <w:right w:val="single" w:sz="4" w:space="0" w:color="57211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2111" w:themeColor="accent2"/>
          <w:right w:val="single" w:sz="4" w:space="0" w:color="572111" w:themeColor="accent2"/>
        </w:tcBorders>
      </w:tcPr>
    </w:tblStylePr>
    <w:tblStylePr w:type="band1Horz">
      <w:tblPr/>
      <w:tcPr>
        <w:tcBorders>
          <w:top w:val="single" w:sz="4" w:space="0" w:color="572111" w:themeColor="accent2"/>
          <w:bottom w:val="single" w:sz="4" w:space="0" w:color="57211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2111" w:themeColor="accent2"/>
          <w:left w:val="nil"/>
        </w:tcBorders>
      </w:tcPr>
    </w:tblStylePr>
    <w:tblStylePr w:type="swCell">
      <w:tblPr/>
      <w:tcPr>
        <w:tcBorders>
          <w:top w:val="double" w:sz="4" w:space="0" w:color="57211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D8B028" w:themeColor="accent3"/>
        <w:left w:val="single" w:sz="4" w:space="0" w:color="D8B028" w:themeColor="accent3"/>
        <w:bottom w:val="single" w:sz="4" w:space="0" w:color="D8B028" w:themeColor="accent3"/>
        <w:right w:val="single" w:sz="4" w:space="0" w:color="D8B02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028" w:themeColor="accent3"/>
          <w:right w:val="single" w:sz="4" w:space="0" w:color="D8B028" w:themeColor="accent3"/>
        </w:tcBorders>
      </w:tcPr>
    </w:tblStylePr>
    <w:tblStylePr w:type="band1Horz">
      <w:tblPr/>
      <w:tcPr>
        <w:tcBorders>
          <w:top w:val="single" w:sz="4" w:space="0" w:color="D8B028" w:themeColor="accent3"/>
          <w:bottom w:val="single" w:sz="4" w:space="0" w:color="D8B02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028" w:themeColor="accent3"/>
          <w:left w:val="nil"/>
        </w:tcBorders>
      </w:tcPr>
    </w:tblStylePr>
    <w:tblStylePr w:type="swCell">
      <w:tblPr/>
      <w:tcPr>
        <w:tcBorders>
          <w:top w:val="double" w:sz="4" w:space="0" w:color="D8B028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A96F90" w:themeColor="accent4"/>
        <w:left w:val="single" w:sz="4" w:space="0" w:color="A96F90" w:themeColor="accent4"/>
        <w:bottom w:val="single" w:sz="4" w:space="0" w:color="A96F90" w:themeColor="accent4"/>
        <w:right w:val="single" w:sz="4" w:space="0" w:color="A96F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6F90" w:themeColor="accent4"/>
          <w:right w:val="single" w:sz="4" w:space="0" w:color="A96F90" w:themeColor="accent4"/>
        </w:tcBorders>
      </w:tcPr>
    </w:tblStylePr>
    <w:tblStylePr w:type="band1Horz">
      <w:tblPr/>
      <w:tcPr>
        <w:tcBorders>
          <w:top w:val="single" w:sz="4" w:space="0" w:color="A96F90" w:themeColor="accent4"/>
          <w:bottom w:val="single" w:sz="4" w:space="0" w:color="A96F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6F90" w:themeColor="accent4"/>
          <w:left w:val="nil"/>
        </w:tcBorders>
      </w:tcPr>
    </w:tblStylePr>
    <w:tblStylePr w:type="swCell">
      <w:tblPr/>
      <w:tcPr>
        <w:tcBorders>
          <w:top w:val="double" w:sz="4" w:space="0" w:color="A96F9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87A755" w:themeColor="accent5"/>
        <w:left w:val="single" w:sz="4" w:space="0" w:color="87A755" w:themeColor="accent5"/>
        <w:bottom w:val="single" w:sz="4" w:space="0" w:color="87A755" w:themeColor="accent5"/>
        <w:right w:val="single" w:sz="4" w:space="0" w:color="87A7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755" w:themeColor="accent5"/>
          <w:right w:val="single" w:sz="4" w:space="0" w:color="87A755" w:themeColor="accent5"/>
        </w:tcBorders>
      </w:tcPr>
    </w:tblStylePr>
    <w:tblStylePr w:type="band1Horz">
      <w:tblPr/>
      <w:tcPr>
        <w:tcBorders>
          <w:top w:val="single" w:sz="4" w:space="0" w:color="87A755" w:themeColor="accent5"/>
          <w:bottom w:val="single" w:sz="4" w:space="0" w:color="87A7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755" w:themeColor="accent5"/>
          <w:left w:val="nil"/>
        </w:tcBorders>
      </w:tcPr>
    </w:tblStylePr>
    <w:tblStylePr w:type="swCell">
      <w:tblPr/>
      <w:tcPr>
        <w:tcBorders>
          <w:top w:val="double" w:sz="4" w:space="0" w:color="87A75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20D77"/>
    <w:pPr>
      <w:spacing w:after="0"/>
    </w:pPr>
    <w:tblPr>
      <w:tblStyleRowBandSize w:val="1"/>
      <w:tblStyleColBandSize w:val="1"/>
      <w:tblBorders>
        <w:top w:val="single" w:sz="4" w:space="0" w:color="E28B25" w:themeColor="accent6"/>
        <w:left w:val="single" w:sz="4" w:space="0" w:color="E28B25" w:themeColor="accent6"/>
        <w:bottom w:val="single" w:sz="4" w:space="0" w:color="E28B25" w:themeColor="accent6"/>
        <w:right w:val="single" w:sz="4" w:space="0" w:color="E28B2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B25" w:themeColor="accent6"/>
          <w:right w:val="single" w:sz="4" w:space="0" w:color="E28B25" w:themeColor="accent6"/>
        </w:tcBorders>
      </w:tcPr>
    </w:tblStylePr>
    <w:tblStylePr w:type="band1Horz">
      <w:tblPr/>
      <w:tcPr>
        <w:tcBorders>
          <w:top w:val="single" w:sz="4" w:space="0" w:color="E28B25" w:themeColor="accent6"/>
          <w:bottom w:val="single" w:sz="4" w:space="0" w:color="E28B2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B25" w:themeColor="accent6"/>
          <w:left w:val="nil"/>
        </w:tcBorders>
      </w:tcPr>
    </w:tblStylePr>
    <w:tblStylePr w:type="swCell">
      <w:tblPr/>
      <w:tcPr>
        <w:tcBorders>
          <w:top w:val="double" w:sz="4" w:space="0" w:color="E28B25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21" w:themeColor="accent1"/>
          <w:left w:val="single" w:sz="4" w:space="0" w:color="A50021" w:themeColor="accent1"/>
          <w:bottom w:val="single" w:sz="4" w:space="0" w:color="A50021" w:themeColor="accent1"/>
          <w:right w:val="single" w:sz="4" w:space="0" w:color="A50021" w:themeColor="accent1"/>
          <w:insideH w:val="nil"/>
        </w:tcBorders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6F90" w:themeColor="accent4"/>
          <w:left w:val="single" w:sz="4" w:space="0" w:color="A96F90" w:themeColor="accent4"/>
          <w:bottom w:val="single" w:sz="4" w:space="0" w:color="A96F90" w:themeColor="accent4"/>
          <w:right w:val="single" w:sz="4" w:space="0" w:color="A96F90" w:themeColor="accent4"/>
          <w:insideH w:val="nil"/>
        </w:tcBorders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755" w:themeColor="accent5"/>
          <w:left w:val="single" w:sz="4" w:space="0" w:color="87A755" w:themeColor="accent5"/>
          <w:bottom w:val="single" w:sz="4" w:space="0" w:color="87A755" w:themeColor="accent5"/>
          <w:right w:val="single" w:sz="4" w:space="0" w:color="87A755" w:themeColor="accent5"/>
          <w:insideH w:val="nil"/>
        </w:tcBorders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20D77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B25" w:themeColor="accent6"/>
          <w:left w:val="single" w:sz="4" w:space="0" w:color="E28B25" w:themeColor="accent6"/>
          <w:bottom w:val="single" w:sz="4" w:space="0" w:color="E28B25" w:themeColor="accent6"/>
          <w:right w:val="single" w:sz="4" w:space="0" w:color="E28B25" w:themeColor="accent6"/>
          <w:insideH w:val="nil"/>
        </w:tcBorders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21" w:themeColor="accent1"/>
        <w:left w:val="single" w:sz="24" w:space="0" w:color="A50021" w:themeColor="accent1"/>
        <w:bottom w:val="single" w:sz="24" w:space="0" w:color="A50021" w:themeColor="accent1"/>
        <w:right w:val="single" w:sz="24" w:space="0" w:color="A50021" w:themeColor="accent1"/>
      </w:tblBorders>
    </w:tblPr>
    <w:tcPr>
      <w:shd w:val="clear" w:color="auto" w:fill="A500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2111" w:themeColor="accent2"/>
        <w:left w:val="single" w:sz="24" w:space="0" w:color="572111" w:themeColor="accent2"/>
        <w:bottom w:val="single" w:sz="24" w:space="0" w:color="572111" w:themeColor="accent2"/>
        <w:right w:val="single" w:sz="24" w:space="0" w:color="572111" w:themeColor="accent2"/>
      </w:tblBorders>
    </w:tblPr>
    <w:tcPr>
      <w:shd w:val="clear" w:color="auto" w:fill="57211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028" w:themeColor="accent3"/>
        <w:left w:val="single" w:sz="24" w:space="0" w:color="D8B028" w:themeColor="accent3"/>
        <w:bottom w:val="single" w:sz="24" w:space="0" w:color="D8B028" w:themeColor="accent3"/>
        <w:right w:val="single" w:sz="24" w:space="0" w:color="D8B028" w:themeColor="accent3"/>
      </w:tblBorders>
    </w:tblPr>
    <w:tcPr>
      <w:shd w:val="clear" w:color="auto" w:fill="D8B02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6F90" w:themeColor="accent4"/>
        <w:left w:val="single" w:sz="24" w:space="0" w:color="A96F90" w:themeColor="accent4"/>
        <w:bottom w:val="single" w:sz="24" w:space="0" w:color="A96F90" w:themeColor="accent4"/>
        <w:right w:val="single" w:sz="24" w:space="0" w:color="A96F90" w:themeColor="accent4"/>
      </w:tblBorders>
    </w:tblPr>
    <w:tcPr>
      <w:shd w:val="clear" w:color="auto" w:fill="A96F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755" w:themeColor="accent5"/>
        <w:left w:val="single" w:sz="24" w:space="0" w:color="87A755" w:themeColor="accent5"/>
        <w:bottom w:val="single" w:sz="24" w:space="0" w:color="87A755" w:themeColor="accent5"/>
        <w:right w:val="single" w:sz="24" w:space="0" w:color="87A755" w:themeColor="accent5"/>
      </w:tblBorders>
    </w:tblPr>
    <w:tcPr>
      <w:shd w:val="clear" w:color="auto" w:fill="87A7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20D7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B25" w:themeColor="accent6"/>
        <w:left w:val="single" w:sz="24" w:space="0" w:color="E28B25" w:themeColor="accent6"/>
        <w:bottom w:val="single" w:sz="24" w:space="0" w:color="E28B25" w:themeColor="accent6"/>
        <w:right w:val="single" w:sz="24" w:space="0" w:color="E28B25" w:themeColor="accent6"/>
      </w:tblBorders>
    </w:tblPr>
    <w:tcPr>
      <w:shd w:val="clear" w:color="auto" w:fill="E28B2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20D7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20D77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A50021" w:themeColor="accent1"/>
        <w:bottom w:val="single" w:sz="4" w:space="0" w:color="A500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00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20D77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572111" w:themeColor="accent2"/>
        <w:bottom w:val="single" w:sz="4" w:space="0" w:color="57211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7211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20D77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D8B028" w:themeColor="accent3"/>
        <w:bottom w:val="single" w:sz="4" w:space="0" w:color="D8B02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8B02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20D77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A96F90" w:themeColor="accent4"/>
        <w:bottom w:val="single" w:sz="4" w:space="0" w:color="A96F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96F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20D77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87A755" w:themeColor="accent5"/>
        <w:bottom w:val="single" w:sz="4" w:space="0" w:color="87A7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7A7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20D77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28B25" w:themeColor="accent6"/>
        <w:bottom w:val="single" w:sz="4" w:space="0" w:color="E28B2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B2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20D7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20D77"/>
    <w:pPr>
      <w:spacing w:after="0"/>
    </w:pPr>
    <w:rPr>
      <w:color w:val="7B00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20D77"/>
    <w:pPr>
      <w:spacing w:after="0"/>
    </w:pPr>
    <w:rPr>
      <w:color w:val="4018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211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211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211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211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20D77"/>
    <w:pPr>
      <w:spacing w:after="0"/>
    </w:pPr>
    <w:rPr>
      <w:color w:val="A283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02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02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02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02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20D77"/>
    <w:pPr>
      <w:spacing w:after="0"/>
    </w:pPr>
    <w:rPr>
      <w:color w:val="834E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6F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6F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6F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6F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20D77"/>
    <w:pPr>
      <w:spacing w:after="0"/>
    </w:pPr>
    <w:rPr>
      <w:color w:val="647C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7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7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7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7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20D77"/>
    <w:pPr>
      <w:spacing w:after="0"/>
    </w:pPr>
    <w:rPr>
      <w:color w:val="AD671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B2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B2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B2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B2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B0032" w:themeColor="accent1" w:themeTint="BF"/>
        <w:left w:val="single" w:sz="8" w:space="0" w:color="FB0032" w:themeColor="accent1" w:themeTint="BF"/>
        <w:bottom w:val="single" w:sz="8" w:space="0" w:color="FB0032" w:themeColor="accent1" w:themeTint="BF"/>
        <w:right w:val="single" w:sz="8" w:space="0" w:color="FB0032" w:themeColor="accent1" w:themeTint="BF"/>
        <w:insideH w:val="single" w:sz="8" w:space="0" w:color="FB0032" w:themeColor="accent1" w:themeTint="BF"/>
        <w:insideV w:val="single" w:sz="8" w:space="0" w:color="FB0032" w:themeColor="accent1" w:themeTint="BF"/>
      </w:tblBorders>
    </w:tblPr>
    <w:tcPr>
      <w:shd w:val="clear" w:color="auto" w:fill="FFA9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shd w:val="clear" w:color="auto" w:fill="FF537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B4121" w:themeColor="accent2" w:themeTint="BF"/>
        <w:left w:val="single" w:sz="8" w:space="0" w:color="AB4121" w:themeColor="accent2" w:themeTint="BF"/>
        <w:bottom w:val="single" w:sz="8" w:space="0" w:color="AB4121" w:themeColor="accent2" w:themeTint="BF"/>
        <w:right w:val="single" w:sz="8" w:space="0" w:color="AB4121" w:themeColor="accent2" w:themeTint="BF"/>
        <w:insideH w:val="single" w:sz="8" w:space="0" w:color="AB4121" w:themeColor="accent2" w:themeTint="BF"/>
        <w:insideV w:val="single" w:sz="8" w:space="0" w:color="AB4121" w:themeColor="accent2" w:themeTint="BF"/>
      </w:tblBorders>
    </w:tblPr>
    <w:tcPr>
      <w:shd w:val="clear" w:color="auto" w:fill="EEBAA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412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shd w:val="clear" w:color="auto" w:fill="DE745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1C35D" w:themeColor="accent3" w:themeTint="BF"/>
        <w:left w:val="single" w:sz="8" w:space="0" w:color="E1C35D" w:themeColor="accent3" w:themeTint="BF"/>
        <w:bottom w:val="single" w:sz="8" w:space="0" w:color="E1C35D" w:themeColor="accent3" w:themeTint="BF"/>
        <w:right w:val="single" w:sz="8" w:space="0" w:color="E1C35D" w:themeColor="accent3" w:themeTint="BF"/>
        <w:insideH w:val="single" w:sz="8" w:space="0" w:color="E1C35D" w:themeColor="accent3" w:themeTint="BF"/>
        <w:insideV w:val="single" w:sz="8" w:space="0" w:color="E1C35D" w:themeColor="accent3" w:themeTint="BF"/>
      </w:tblBorders>
    </w:tblPr>
    <w:tcPr>
      <w:shd w:val="clear" w:color="auto" w:fill="F5EB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35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BE93AB" w:themeColor="accent4" w:themeTint="BF"/>
        <w:left w:val="single" w:sz="8" w:space="0" w:color="BE93AB" w:themeColor="accent4" w:themeTint="BF"/>
        <w:bottom w:val="single" w:sz="8" w:space="0" w:color="BE93AB" w:themeColor="accent4" w:themeTint="BF"/>
        <w:right w:val="single" w:sz="8" w:space="0" w:color="BE93AB" w:themeColor="accent4" w:themeTint="BF"/>
        <w:insideH w:val="single" w:sz="8" w:space="0" w:color="BE93AB" w:themeColor="accent4" w:themeTint="BF"/>
        <w:insideV w:val="single" w:sz="8" w:space="0" w:color="BE93AB" w:themeColor="accent4" w:themeTint="BF"/>
      </w:tblBorders>
    </w:tblPr>
    <w:tcPr>
      <w:shd w:val="clear" w:color="auto" w:fill="E9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93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shd w:val="clear" w:color="auto" w:fill="D4B7C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5BD7E" w:themeColor="accent5" w:themeTint="BF"/>
        <w:left w:val="single" w:sz="8" w:space="0" w:color="A5BD7E" w:themeColor="accent5" w:themeTint="BF"/>
        <w:bottom w:val="single" w:sz="8" w:space="0" w:color="A5BD7E" w:themeColor="accent5" w:themeTint="BF"/>
        <w:right w:val="single" w:sz="8" w:space="0" w:color="A5BD7E" w:themeColor="accent5" w:themeTint="BF"/>
        <w:insideH w:val="single" w:sz="8" w:space="0" w:color="A5BD7E" w:themeColor="accent5" w:themeTint="BF"/>
        <w:insideV w:val="single" w:sz="8" w:space="0" w:color="A5BD7E" w:themeColor="accent5" w:themeTint="BF"/>
      </w:tblBorders>
    </w:tblPr>
    <w:tcPr>
      <w:shd w:val="clear" w:color="auto" w:fill="E1E9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shd w:val="clear" w:color="auto" w:fill="C3D3A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9A75B" w:themeColor="accent6" w:themeTint="BF"/>
        <w:left w:val="single" w:sz="8" w:space="0" w:color="E9A75B" w:themeColor="accent6" w:themeTint="BF"/>
        <w:bottom w:val="single" w:sz="8" w:space="0" w:color="E9A75B" w:themeColor="accent6" w:themeTint="BF"/>
        <w:right w:val="single" w:sz="8" w:space="0" w:color="E9A75B" w:themeColor="accent6" w:themeTint="BF"/>
        <w:insideH w:val="single" w:sz="8" w:space="0" w:color="E9A75B" w:themeColor="accent6" w:themeTint="BF"/>
        <w:insideV w:val="single" w:sz="8" w:space="0" w:color="E9A75B" w:themeColor="accent6" w:themeTint="BF"/>
      </w:tblBorders>
    </w:tblPr>
    <w:tcPr>
      <w:shd w:val="clear" w:color="auto" w:fill="F7E2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75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shd w:val="clear" w:color="auto" w:fill="F0C49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  <w:insideH w:val="single" w:sz="8" w:space="0" w:color="A50021" w:themeColor="accent1"/>
        <w:insideV w:val="single" w:sz="8" w:space="0" w:color="A50021" w:themeColor="accent1"/>
      </w:tblBorders>
    </w:tblPr>
    <w:tcPr>
      <w:shd w:val="clear" w:color="auto" w:fill="FFA9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C7" w:themeFill="accent1" w:themeFillTint="33"/>
      </w:tc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tcBorders>
          <w:insideH w:val="single" w:sz="6" w:space="0" w:color="A50021" w:themeColor="accent1"/>
          <w:insideV w:val="single" w:sz="6" w:space="0" w:color="A50021" w:themeColor="accent1"/>
        </w:tcBorders>
        <w:shd w:val="clear" w:color="auto" w:fill="FF53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  <w:insideH w:val="single" w:sz="8" w:space="0" w:color="572111" w:themeColor="accent2"/>
        <w:insideV w:val="single" w:sz="8" w:space="0" w:color="572111" w:themeColor="accent2"/>
      </w:tblBorders>
    </w:tblPr>
    <w:tcPr>
      <w:shd w:val="clear" w:color="auto" w:fill="EEBAA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D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7BA" w:themeFill="accent2" w:themeFillTint="33"/>
      </w:tc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tcBorders>
          <w:insideH w:val="single" w:sz="6" w:space="0" w:color="572111" w:themeColor="accent2"/>
          <w:insideV w:val="single" w:sz="6" w:space="0" w:color="572111" w:themeColor="accent2"/>
        </w:tcBorders>
        <w:shd w:val="clear" w:color="auto" w:fill="DE745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  <w:insideH w:val="single" w:sz="8" w:space="0" w:color="D8B028" w:themeColor="accent3"/>
        <w:insideV w:val="single" w:sz="8" w:space="0" w:color="D8B028" w:themeColor="accent3"/>
      </w:tblBorders>
    </w:tblPr>
    <w:tcPr>
      <w:shd w:val="clear" w:color="auto" w:fill="F5EB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3" w:themeFill="accent3" w:themeFillTint="33"/>
      </w:tc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tcBorders>
          <w:insideH w:val="single" w:sz="6" w:space="0" w:color="D8B028" w:themeColor="accent3"/>
          <w:insideV w:val="single" w:sz="6" w:space="0" w:color="D8B028" w:themeColor="accent3"/>
        </w:tcBorders>
        <w:shd w:val="clear" w:color="auto" w:fill="EBD7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  <w:insideH w:val="single" w:sz="8" w:space="0" w:color="A96F90" w:themeColor="accent4"/>
        <w:insideV w:val="single" w:sz="8" w:space="0" w:color="A96F90" w:themeColor="accent4"/>
      </w:tblBorders>
    </w:tblPr>
    <w:tcPr>
      <w:shd w:val="clear" w:color="auto" w:fill="E9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2E8" w:themeFill="accent4" w:themeFillTint="33"/>
      </w:tc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tcBorders>
          <w:insideH w:val="single" w:sz="6" w:space="0" w:color="A96F90" w:themeColor="accent4"/>
          <w:insideV w:val="single" w:sz="6" w:space="0" w:color="A96F90" w:themeColor="accent4"/>
        </w:tcBorders>
        <w:shd w:val="clear" w:color="auto" w:fill="D4B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  <w:insideH w:val="single" w:sz="8" w:space="0" w:color="87A755" w:themeColor="accent5"/>
        <w:insideV w:val="single" w:sz="8" w:space="0" w:color="87A755" w:themeColor="accent5"/>
      </w:tblBorders>
    </w:tblPr>
    <w:tcPr>
      <w:shd w:val="clear" w:color="auto" w:fill="E1E9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DC" w:themeFill="accent5" w:themeFillTint="33"/>
      </w:tc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tcBorders>
          <w:insideH w:val="single" w:sz="6" w:space="0" w:color="87A755" w:themeColor="accent5"/>
          <w:insideV w:val="single" w:sz="6" w:space="0" w:color="87A755" w:themeColor="accent5"/>
        </w:tcBorders>
        <w:shd w:val="clear" w:color="auto" w:fill="C3D3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  <w:insideH w:val="single" w:sz="8" w:space="0" w:color="E28B25" w:themeColor="accent6"/>
        <w:insideV w:val="single" w:sz="8" w:space="0" w:color="E28B25" w:themeColor="accent6"/>
      </w:tblBorders>
    </w:tblPr>
    <w:tcPr>
      <w:shd w:val="clear" w:color="auto" w:fill="F7E2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7D3" w:themeFill="accent6" w:themeFillTint="33"/>
      </w:tc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tcBorders>
          <w:insideH w:val="single" w:sz="6" w:space="0" w:color="E28B25" w:themeColor="accent6"/>
          <w:insideV w:val="single" w:sz="6" w:space="0" w:color="E28B25" w:themeColor="accent6"/>
        </w:tcBorders>
        <w:shd w:val="clear" w:color="auto" w:fill="F0C49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7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AA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21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21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45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45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0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0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7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79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6F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6F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7C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7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7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A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2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B2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B2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49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49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bottom w:val="single" w:sz="8" w:space="0" w:color="A500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21" w:themeColor="accent1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A50021" w:themeColor="accent1"/>
          <w:bottom w:val="single" w:sz="8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21" w:themeColor="accent1"/>
          <w:bottom w:val="single" w:sz="8" w:space="0" w:color="A50021" w:themeColor="accent1"/>
        </w:tcBorders>
      </w:tcPr>
    </w:tblStylePr>
    <w:tblStylePr w:type="band1Vert">
      <w:tblPr/>
      <w:tcPr>
        <w:shd w:val="clear" w:color="auto" w:fill="FFA9BA" w:themeFill="accent1" w:themeFillTint="3F"/>
      </w:tcPr>
    </w:tblStylePr>
    <w:tblStylePr w:type="band1Horz">
      <w:tblPr/>
      <w:tcPr>
        <w:shd w:val="clear" w:color="auto" w:fill="FFA9B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bottom w:val="single" w:sz="8" w:space="0" w:color="57211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2111" w:themeColor="accent2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572111" w:themeColor="accent2"/>
          <w:bottom w:val="single" w:sz="8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2111" w:themeColor="accent2"/>
          <w:bottom w:val="single" w:sz="8" w:space="0" w:color="572111" w:themeColor="accent2"/>
        </w:tcBorders>
      </w:tcPr>
    </w:tblStylePr>
    <w:tblStylePr w:type="band1Vert">
      <w:tblPr/>
      <w:tcPr>
        <w:shd w:val="clear" w:color="auto" w:fill="EEBAAB" w:themeFill="accent2" w:themeFillTint="3F"/>
      </w:tcPr>
    </w:tblStylePr>
    <w:tblStylePr w:type="band1Horz">
      <w:tblPr/>
      <w:tcPr>
        <w:shd w:val="clear" w:color="auto" w:fill="EEBAA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bottom w:val="single" w:sz="8" w:space="0" w:color="D8B02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028" w:themeColor="accent3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D8B028" w:themeColor="accent3"/>
          <w:bottom w:val="single" w:sz="8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028" w:themeColor="accent3"/>
          <w:bottom w:val="single" w:sz="8" w:space="0" w:color="D8B028" w:themeColor="accent3"/>
        </w:tcBorders>
      </w:tcPr>
    </w:tblStylePr>
    <w:tblStylePr w:type="band1Vert">
      <w:tblPr/>
      <w:tcPr>
        <w:shd w:val="clear" w:color="auto" w:fill="F5EBC9" w:themeFill="accent3" w:themeFillTint="3F"/>
      </w:tcPr>
    </w:tblStylePr>
    <w:tblStylePr w:type="band1Horz">
      <w:tblPr/>
      <w:tcPr>
        <w:shd w:val="clear" w:color="auto" w:fill="F5EB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bottom w:val="single" w:sz="8" w:space="0" w:color="A96F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6F90" w:themeColor="accent4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A96F90" w:themeColor="accent4"/>
          <w:bottom w:val="single" w:sz="8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6F90" w:themeColor="accent4"/>
          <w:bottom w:val="single" w:sz="8" w:space="0" w:color="A96F90" w:themeColor="accent4"/>
        </w:tcBorders>
      </w:tcPr>
    </w:tblStylePr>
    <w:tblStylePr w:type="band1Vert">
      <w:tblPr/>
      <w:tcPr>
        <w:shd w:val="clear" w:color="auto" w:fill="E9DBE3" w:themeFill="accent4" w:themeFillTint="3F"/>
      </w:tcPr>
    </w:tblStylePr>
    <w:tblStylePr w:type="band1Horz">
      <w:tblPr/>
      <w:tcPr>
        <w:shd w:val="clear" w:color="auto" w:fill="E9DB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bottom w:val="single" w:sz="8" w:space="0" w:color="87A7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755" w:themeColor="accent5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87A755" w:themeColor="accent5"/>
          <w:bottom w:val="single" w:sz="8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755" w:themeColor="accent5"/>
          <w:bottom w:val="single" w:sz="8" w:space="0" w:color="87A755" w:themeColor="accent5"/>
        </w:tcBorders>
      </w:tcPr>
    </w:tblStylePr>
    <w:tblStylePr w:type="band1Vert">
      <w:tblPr/>
      <w:tcPr>
        <w:shd w:val="clear" w:color="auto" w:fill="E1E9D4" w:themeFill="accent5" w:themeFillTint="3F"/>
      </w:tcPr>
    </w:tblStylePr>
    <w:tblStylePr w:type="band1Horz">
      <w:tblPr/>
      <w:tcPr>
        <w:shd w:val="clear" w:color="auto" w:fill="E1E9D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20D7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bottom w:val="single" w:sz="8" w:space="0" w:color="E28B2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B25" w:themeColor="accent6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E28B25" w:themeColor="accent6"/>
          <w:bottom w:val="single" w:sz="8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B25" w:themeColor="accent6"/>
          <w:bottom w:val="single" w:sz="8" w:space="0" w:color="E28B25" w:themeColor="accent6"/>
        </w:tcBorders>
      </w:tcPr>
    </w:tblStylePr>
    <w:tblStylePr w:type="band1Vert">
      <w:tblPr/>
      <w:tcPr>
        <w:shd w:val="clear" w:color="auto" w:fill="F7E2C8" w:themeFill="accent6" w:themeFillTint="3F"/>
      </w:tcPr>
    </w:tblStylePr>
    <w:tblStylePr w:type="band1Horz">
      <w:tblPr/>
      <w:tcPr>
        <w:shd w:val="clear" w:color="auto" w:fill="F7E2C8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211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211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AA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0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0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6F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6F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6F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7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7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7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20D77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B2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B2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B2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2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FB0032" w:themeColor="accent1" w:themeTint="BF"/>
        <w:left w:val="single" w:sz="8" w:space="0" w:color="FB0032" w:themeColor="accent1" w:themeTint="BF"/>
        <w:bottom w:val="single" w:sz="8" w:space="0" w:color="FB0032" w:themeColor="accent1" w:themeTint="BF"/>
        <w:right w:val="single" w:sz="8" w:space="0" w:color="FB0032" w:themeColor="accent1" w:themeTint="BF"/>
        <w:insideH w:val="single" w:sz="8" w:space="0" w:color="FB00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32" w:themeColor="accent1" w:themeTint="BF"/>
          <w:left w:val="single" w:sz="8" w:space="0" w:color="FB0032" w:themeColor="accent1" w:themeTint="BF"/>
          <w:bottom w:val="single" w:sz="8" w:space="0" w:color="FB0032" w:themeColor="accent1" w:themeTint="BF"/>
          <w:right w:val="single" w:sz="8" w:space="0" w:color="FB0032" w:themeColor="accent1" w:themeTint="BF"/>
          <w:insideH w:val="nil"/>
          <w:insideV w:val="nil"/>
        </w:tcBorders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32" w:themeColor="accent1" w:themeTint="BF"/>
          <w:left w:val="single" w:sz="8" w:space="0" w:color="FB0032" w:themeColor="accent1" w:themeTint="BF"/>
          <w:bottom w:val="single" w:sz="8" w:space="0" w:color="FB0032" w:themeColor="accent1" w:themeTint="BF"/>
          <w:right w:val="single" w:sz="8" w:space="0" w:color="FB00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B4121" w:themeColor="accent2" w:themeTint="BF"/>
        <w:left w:val="single" w:sz="8" w:space="0" w:color="AB4121" w:themeColor="accent2" w:themeTint="BF"/>
        <w:bottom w:val="single" w:sz="8" w:space="0" w:color="AB4121" w:themeColor="accent2" w:themeTint="BF"/>
        <w:right w:val="single" w:sz="8" w:space="0" w:color="AB4121" w:themeColor="accent2" w:themeTint="BF"/>
        <w:insideH w:val="single" w:sz="8" w:space="0" w:color="AB412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4121" w:themeColor="accent2" w:themeTint="BF"/>
          <w:left w:val="single" w:sz="8" w:space="0" w:color="AB4121" w:themeColor="accent2" w:themeTint="BF"/>
          <w:bottom w:val="single" w:sz="8" w:space="0" w:color="AB4121" w:themeColor="accent2" w:themeTint="BF"/>
          <w:right w:val="single" w:sz="8" w:space="0" w:color="AB4121" w:themeColor="accent2" w:themeTint="BF"/>
          <w:insideH w:val="nil"/>
          <w:insideV w:val="nil"/>
        </w:tcBorders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4121" w:themeColor="accent2" w:themeTint="BF"/>
          <w:left w:val="single" w:sz="8" w:space="0" w:color="AB4121" w:themeColor="accent2" w:themeTint="BF"/>
          <w:bottom w:val="single" w:sz="8" w:space="0" w:color="AB4121" w:themeColor="accent2" w:themeTint="BF"/>
          <w:right w:val="single" w:sz="8" w:space="0" w:color="AB412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AA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AA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1C35D" w:themeColor="accent3" w:themeTint="BF"/>
        <w:left w:val="single" w:sz="8" w:space="0" w:color="E1C35D" w:themeColor="accent3" w:themeTint="BF"/>
        <w:bottom w:val="single" w:sz="8" w:space="0" w:color="E1C35D" w:themeColor="accent3" w:themeTint="BF"/>
        <w:right w:val="single" w:sz="8" w:space="0" w:color="E1C35D" w:themeColor="accent3" w:themeTint="BF"/>
        <w:insideH w:val="single" w:sz="8" w:space="0" w:color="E1C35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35D" w:themeColor="accent3" w:themeTint="BF"/>
          <w:left w:val="single" w:sz="8" w:space="0" w:color="E1C35D" w:themeColor="accent3" w:themeTint="BF"/>
          <w:bottom w:val="single" w:sz="8" w:space="0" w:color="E1C35D" w:themeColor="accent3" w:themeTint="BF"/>
          <w:right w:val="single" w:sz="8" w:space="0" w:color="E1C35D" w:themeColor="accent3" w:themeTint="BF"/>
          <w:insideH w:val="nil"/>
          <w:insideV w:val="nil"/>
        </w:tcBorders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35D" w:themeColor="accent3" w:themeTint="BF"/>
          <w:left w:val="single" w:sz="8" w:space="0" w:color="E1C35D" w:themeColor="accent3" w:themeTint="BF"/>
          <w:bottom w:val="single" w:sz="8" w:space="0" w:color="E1C35D" w:themeColor="accent3" w:themeTint="BF"/>
          <w:right w:val="single" w:sz="8" w:space="0" w:color="E1C35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BE93AB" w:themeColor="accent4" w:themeTint="BF"/>
        <w:left w:val="single" w:sz="8" w:space="0" w:color="BE93AB" w:themeColor="accent4" w:themeTint="BF"/>
        <w:bottom w:val="single" w:sz="8" w:space="0" w:color="BE93AB" w:themeColor="accent4" w:themeTint="BF"/>
        <w:right w:val="single" w:sz="8" w:space="0" w:color="BE93AB" w:themeColor="accent4" w:themeTint="BF"/>
        <w:insideH w:val="single" w:sz="8" w:space="0" w:color="BE93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93AB" w:themeColor="accent4" w:themeTint="BF"/>
          <w:left w:val="single" w:sz="8" w:space="0" w:color="BE93AB" w:themeColor="accent4" w:themeTint="BF"/>
          <w:bottom w:val="single" w:sz="8" w:space="0" w:color="BE93AB" w:themeColor="accent4" w:themeTint="BF"/>
          <w:right w:val="single" w:sz="8" w:space="0" w:color="BE93AB" w:themeColor="accent4" w:themeTint="BF"/>
          <w:insideH w:val="nil"/>
          <w:insideV w:val="nil"/>
        </w:tcBorders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3AB" w:themeColor="accent4" w:themeTint="BF"/>
          <w:left w:val="single" w:sz="8" w:space="0" w:color="BE93AB" w:themeColor="accent4" w:themeTint="BF"/>
          <w:bottom w:val="single" w:sz="8" w:space="0" w:color="BE93AB" w:themeColor="accent4" w:themeTint="BF"/>
          <w:right w:val="single" w:sz="8" w:space="0" w:color="BE93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A5BD7E" w:themeColor="accent5" w:themeTint="BF"/>
        <w:left w:val="single" w:sz="8" w:space="0" w:color="A5BD7E" w:themeColor="accent5" w:themeTint="BF"/>
        <w:bottom w:val="single" w:sz="8" w:space="0" w:color="A5BD7E" w:themeColor="accent5" w:themeTint="BF"/>
        <w:right w:val="single" w:sz="8" w:space="0" w:color="A5BD7E" w:themeColor="accent5" w:themeTint="BF"/>
        <w:insideH w:val="single" w:sz="8" w:space="0" w:color="A5BD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7E" w:themeColor="accent5" w:themeTint="BF"/>
          <w:left w:val="single" w:sz="8" w:space="0" w:color="A5BD7E" w:themeColor="accent5" w:themeTint="BF"/>
          <w:bottom w:val="single" w:sz="8" w:space="0" w:color="A5BD7E" w:themeColor="accent5" w:themeTint="BF"/>
          <w:right w:val="single" w:sz="8" w:space="0" w:color="A5BD7E" w:themeColor="accent5" w:themeTint="BF"/>
          <w:insideH w:val="nil"/>
          <w:insideV w:val="nil"/>
        </w:tcBorders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7E" w:themeColor="accent5" w:themeTint="BF"/>
          <w:left w:val="single" w:sz="8" w:space="0" w:color="A5BD7E" w:themeColor="accent5" w:themeTint="BF"/>
          <w:bottom w:val="single" w:sz="8" w:space="0" w:color="A5BD7E" w:themeColor="accent5" w:themeTint="BF"/>
          <w:right w:val="single" w:sz="8" w:space="0" w:color="A5BD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8" w:space="0" w:color="E9A75B" w:themeColor="accent6" w:themeTint="BF"/>
        <w:left w:val="single" w:sz="8" w:space="0" w:color="E9A75B" w:themeColor="accent6" w:themeTint="BF"/>
        <w:bottom w:val="single" w:sz="8" w:space="0" w:color="E9A75B" w:themeColor="accent6" w:themeTint="BF"/>
        <w:right w:val="single" w:sz="8" w:space="0" w:color="E9A75B" w:themeColor="accent6" w:themeTint="BF"/>
        <w:insideH w:val="single" w:sz="8" w:space="0" w:color="E9A75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75B" w:themeColor="accent6" w:themeTint="BF"/>
          <w:left w:val="single" w:sz="8" w:space="0" w:color="E9A75B" w:themeColor="accent6" w:themeTint="BF"/>
          <w:bottom w:val="single" w:sz="8" w:space="0" w:color="E9A75B" w:themeColor="accent6" w:themeTint="BF"/>
          <w:right w:val="single" w:sz="8" w:space="0" w:color="E9A75B" w:themeColor="accent6" w:themeTint="BF"/>
          <w:insideH w:val="nil"/>
          <w:insideV w:val="nil"/>
        </w:tcBorders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75B" w:themeColor="accent6" w:themeTint="BF"/>
          <w:left w:val="single" w:sz="8" w:space="0" w:color="E9A75B" w:themeColor="accent6" w:themeTint="BF"/>
          <w:bottom w:val="single" w:sz="8" w:space="0" w:color="E9A75B" w:themeColor="accent6" w:themeTint="BF"/>
          <w:right w:val="single" w:sz="8" w:space="0" w:color="E9A75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2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20D7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20D77"/>
    <w:rPr>
      <w:rFonts w:ascii="Garamond" w:hAnsi="Garamond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0D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0D77"/>
    <w:rPr>
      <w:rFonts w:ascii="Garamond" w:eastAsiaTheme="majorEastAsia" w:hAnsi="Garamond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20D77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720D7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0D77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20D77"/>
    <w:rPr>
      <w:rFonts w:ascii="Garamond" w:hAnsi="Garamond"/>
    </w:rPr>
  </w:style>
  <w:style w:type="character" w:styleId="Numrodepage">
    <w:name w:val="page number"/>
    <w:basedOn w:val="Policepardfaut"/>
    <w:uiPriority w:val="99"/>
    <w:semiHidden/>
    <w:unhideWhenUsed/>
    <w:rsid w:val="00720D77"/>
    <w:rPr>
      <w:rFonts w:ascii="Garamond" w:hAnsi="Garamond"/>
    </w:rPr>
  </w:style>
  <w:style w:type="table" w:styleId="Tableausimple1">
    <w:name w:val="Plain Table 1"/>
    <w:basedOn w:val="TableauNormal"/>
    <w:uiPriority w:val="41"/>
    <w:rsid w:val="00720D7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20D7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20D7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20D7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720D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20D77"/>
    <w:rPr>
      <w:rFonts w:ascii="Garamond" w:hAnsi="Garamond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0D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20D77"/>
    <w:rPr>
      <w:rFonts w:ascii="Garamond" w:hAnsi="Garamond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0D77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0D77"/>
    <w:rPr>
      <w:rFonts w:ascii="Garamond" w:hAnsi="Garamond"/>
    </w:rPr>
  </w:style>
  <w:style w:type="character" w:styleId="Lienhypertexteactif">
    <w:name w:val="Smart Hyperlink"/>
    <w:basedOn w:val="Policepardfaut"/>
    <w:uiPriority w:val="99"/>
    <w:semiHidden/>
    <w:unhideWhenUsed/>
    <w:rsid w:val="00720D77"/>
    <w:rPr>
      <w:rFonts w:ascii="Garamond" w:hAnsi="Garamond"/>
      <w:u w:val="dotted"/>
    </w:rPr>
  </w:style>
  <w:style w:type="character" w:styleId="lev">
    <w:name w:val="Strong"/>
    <w:basedOn w:val="Policepardfaut"/>
    <w:uiPriority w:val="22"/>
    <w:qFormat/>
    <w:rsid w:val="00720D77"/>
    <w:rPr>
      <w:rFonts w:ascii="Garamond" w:hAnsi="Garamond"/>
      <w:b/>
      <w:bCs/>
    </w:rPr>
  </w:style>
  <w:style w:type="character" w:styleId="Accentuationlgre">
    <w:name w:val="Subtle Emphasis"/>
    <w:basedOn w:val="Policepardfaut"/>
    <w:uiPriority w:val="19"/>
    <w:qFormat/>
    <w:rsid w:val="00720D77"/>
    <w:rPr>
      <w:rFonts w:ascii="Garamond" w:hAnsi="Garamond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720D77"/>
    <w:rPr>
      <w:rFonts w:ascii="Garamond" w:hAnsi="Garamond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20D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20D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20D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20D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20D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20D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20D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20D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20D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20D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20D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20D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20D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20D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20D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20D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20D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20D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20D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20D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20D7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20D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20D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20D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20D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20D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20D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20D77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20D77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720D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20D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20D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20D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20D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2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20D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20D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20D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20D77"/>
    <w:rPr>
      <w:rFonts w:eastAsiaTheme="majorEastAs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20D77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20D7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20D77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20D77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20D77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20D77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20D77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20D77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20D77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720D77"/>
    <w:rPr>
      <w:rFonts w:ascii="Garamond" w:hAnsi="Garamond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fr/url?sa=i&amp;rct=j&amp;q=&amp;esrc=s&amp;source=images&amp;cd=&amp;ved=2ahUKEwiWnoXywt_iAhVN6RoKHeC4A6UQjRx6BAgBEAU&amp;url=https%3A%2F%2Fwww.mylittlebrasil.com.br%2Fdrapeau-bresilien-symbole-national-bresil%2F&amp;psig=AOvVaw3Xz2NGT5gVb9V2gU4oZUVc&amp;ust=15602769880207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\AppData\Roaming\Microsoft\Templates\Prospectus%20&#233;l&#233;gant%20d&#8217;&#233;v&#233;nement%20printani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C963-CA55-4BDB-BA3A-285C881D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281D3-AEA3-4857-8B15-AA7813D33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FC05-CF8F-443F-8C06-4273104FC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2C433-4A34-4D9B-BD9E-5C94C786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élégant d’événement printanier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2019-06-10T18:14:00Z</dcterms:created>
  <dcterms:modified xsi:type="dcterms:W3CDTF">2019-06-10T18:42:00Z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v-pebarb@microsoft.com</vt:lpwstr>
  </property>
  <property fmtid="{D5CDD505-2E9C-101B-9397-08002B2CF9AE}" pid="6" name="MSIP_Label_f42aa342-8706-4288-bd11-ebb85995028c_SetDate">
    <vt:lpwstr>2018-06-22T12:33:25.3399433Z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